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D2" w:rsidRPr="00B34B8E" w:rsidRDefault="00E50436" w:rsidP="00B34B8E">
      <w:pPr>
        <w:spacing w:after="0" w:line="360" w:lineRule="auto"/>
        <w:jc w:val="center"/>
        <w:rPr>
          <w:b/>
          <w:noProof/>
          <w:sz w:val="24"/>
          <w:szCs w:val="24"/>
          <w:lang w:val="pt-BR" w:eastAsia="pt-BR"/>
        </w:rPr>
      </w:pPr>
      <w:r w:rsidRPr="00B34B8E">
        <w:rPr>
          <w:b/>
          <w:noProof/>
          <w:sz w:val="24"/>
          <w:szCs w:val="24"/>
          <w:lang w:val="pt-BR" w:eastAsia="pt-BR"/>
        </w:rPr>
        <w:t>R</w:t>
      </w:r>
      <w:r w:rsidR="00B34B8E">
        <w:rPr>
          <w:b/>
          <w:noProof/>
          <w:sz w:val="24"/>
          <w:szCs w:val="24"/>
          <w:lang w:val="pt-BR" w:eastAsia="pt-BR"/>
        </w:rPr>
        <w:t>EGISLAINE RICARDO FERREIRA</w:t>
      </w:r>
    </w:p>
    <w:p w:rsidR="00780147" w:rsidRPr="00B34B8E" w:rsidRDefault="00780147" w:rsidP="00B34B8E">
      <w:pPr>
        <w:spacing w:after="0" w:line="360" w:lineRule="auto"/>
        <w:jc w:val="center"/>
        <w:rPr>
          <w:noProof/>
          <w:lang w:val="pt-BR" w:eastAsia="pt-BR"/>
        </w:rPr>
      </w:pPr>
      <w:r w:rsidRPr="00B34B8E">
        <w:rPr>
          <w:noProof/>
          <w:lang w:val="pt-BR" w:eastAsia="pt-BR"/>
        </w:rPr>
        <w:t>Rua João Francisco Barbosa, 145 – Vila Nova/Porto Alegre-RS</w:t>
      </w:r>
    </w:p>
    <w:p w:rsidR="00780147" w:rsidRPr="00B34B8E" w:rsidRDefault="00663993" w:rsidP="00B34B8E">
      <w:pPr>
        <w:spacing w:after="0" w:line="360" w:lineRule="auto"/>
        <w:jc w:val="center"/>
        <w:rPr>
          <w:rFonts w:cs="Segoe UI"/>
          <w:noProof/>
          <w:lang w:val="pt-BR" w:eastAsia="pt-BR"/>
        </w:rPr>
      </w:pPr>
      <w:r w:rsidRPr="00B34B8E">
        <w:rPr>
          <w:noProof/>
          <w:lang w:val="pt-BR" w:eastAsia="pt-BR"/>
        </w:rPr>
        <w:t>Solteira – 20</w:t>
      </w:r>
      <w:r w:rsidR="00780147" w:rsidRPr="00B34B8E">
        <w:rPr>
          <w:noProof/>
          <w:lang w:val="pt-BR" w:eastAsia="pt-BR"/>
        </w:rPr>
        <w:t xml:space="preserve"> anos</w:t>
      </w:r>
      <w:r w:rsidR="00B34B8E" w:rsidRPr="00B34B8E">
        <w:rPr>
          <w:noProof/>
          <w:lang w:val="pt-BR" w:eastAsia="pt-BR"/>
        </w:rPr>
        <w:t xml:space="preserve">; </w:t>
      </w:r>
      <w:r w:rsidR="004755CA" w:rsidRPr="00B34B8E">
        <w:rPr>
          <w:rFonts w:cs="Segoe UI"/>
          <w:noProof/>
          <w:lang w:val="pt-BR" w:eastAsia="pt-BR"/>
        </w:rPr>
        <w:t>e-mail:</w:t>
      </w:r>
      <w:r w:rsidR="007F4D28" w:rsidRPr="00B34B8E">
        <w:rPr>
          <w:rFonts w:cs="Segoe UI"/>
          <w:noProof/>
          <w:lang w:val="pt-BR" w:eastAsia="pt-BR"/>
        </w:rPr>
        <w:t xml:space="preserve"> </w:t>
      </w:r>
      <w:proofErr w:type="gramStart"/>
      <w:r w:rsidR="007F4D28" w:rsidRPr="00B34B8E">
        <w:rPr>
          <w:rFonts w:cs="Segoe UI"/>
          <w:lang w:val="pt-BR"/>
        </w:rPr>
        <w:t>regislaineferreira92@gmail.com</w:t>
      </w:r>
      <w:proofErr w:type="gramEnd"/>
      <w:r w:rsidR="007F4D28" w:rsidRPr="00B34B8E">
        <w:rPr>
          <w:rFonts w:cs="Segoe UI"/>
          <w:noProof/>
          <w:lang w:val="pt-BR" w:eastAsia="pt-BR"/>
        </w:rPr>
        <w:t xml:space="preserve"> </w:t>
      </w:r>
    </w:p>
    <w:p w:rsidR="004755CA" w:rsidRPr="00B34B8E" w:rsidRDefault="004755CA" w:rsidP="00B34B8E">
      <w:pPr>
        <w:spacing w:after="0" w:line="360" w:lineRule="auto"/>
        <w:jc w:val="center"/>
        <w:rPr>
          <w:b/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>Contato: (51) 9368-2281 / (51) 3266-8461</w:t>
      </w:r>
    </w:p>
    <w:p w:rsidR="00B34B8E" w:rsidRPr="00B34B8E" w:rsidRDefault="00B34B8E" w:rsidP="00B34B8E">
      <w:pPr>
        <w:spacing w:after="0" w:line="360" w:lineRule="auto"/>
        <w:jc w:val="center"/>
        <w:rPr>
          <w:b/>
          <w:noProof/>
          <w:lang w:val="pt-BR" w:eastAsia="pt-BR"/>
        </w:rPr>
      </w:pPr>
    </w:p>
    <w:p w:rsidR="00780147" w:rsidRPr="00B34B8E" w:rsidRDefault="00780147" w:rsidP="00B34B8E">
      <w:pPr>
        <w:spacing w:after="0" w:line="360" w:lineRule="auto"/>
        <w:jc w:val="center"/>
        <w:rPr>
          <w:b/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>Formação Acadêmica</w:t>
      </w:r>
    </w:p>
    <w:p w:rsidR="005532BD" w:rsidRPr="00B34B8E" w:rsidRDefault="0056078B" w:rsidP="00B34B8E">
      <w:pPr>
        <w:pStyle w:val="SemEspaamento"/>
        <w:spacing w:line="360" w:lineRule="auto"/>
        <w:rPr>
          <w:rFonts w:cs="Segoe UI"/>
          <w:noProof/>
          <w:bdr w:val="none" w:sz="0" w:space="0" w:color="auto" w:frame="1"/>
          <w:lang w:val="pt-BR" w:eastAsia="pt-BR"/>
        </w:rPr>
      </w:pPr>
      <w:r w:rsidRPr="00B34B8E">
        <w:rPr>
          <w:rFonts w:cs="Segoe UI"/>
          <w:b/>
          <w:noProof/>
          <w:bdr w:val="none" w:sz="0" w:space="0" w:color="auto" w:frame="1"/>
          <w:lang w:val="pt-BR" w:eastAsia="pt-BR"/>
        </w:rPr>
        <w:t>F</w:t>
      </w:r>
      <w:r w:rsidR="005532BD" w:rsidRPr="00B34B8E">
        <w:rPr>
          <w:rFonts w:cs="Segoe UI"/>
          <w:b/>
          <w:noProof/>
          <w:bdr w:val="none" w:sz="0" w:space="0" w:color="auto" w:frame="1"/>
          <w:lang w:val="pt-BR" w:eastAsia="pt-BR"/>
        </w:rPr>
        <w:t xml:space="preserve">aculdade de Desenvolvimento do Rio Grande do Sul - </w:t>
      </w:r>
      <w:r w:rsidR="005532BD" w:rsidRPr="00B34B8E">
        <w:rPr>
          <w:rFonts w:cs="Segoe UI"/>
          <w:b/>
          <w:i/>
          <w:noProof/>
          <w:bdr w:val="none" w:sz="0" w:space="0" w:color="auto" w:frame="1"/>
          <w:lang w:val="pt-BR" w:eastAsia="pt-BR"/>
        </w:rPr>
        <w:t>F</w:t>
      </w:r>
      <w:r w:rsidRPr="00B34B8E">
        <w:rPr>
          <w:rFonts w:cs="Segoe UI"/>
          <w:b/>
          <w:i/>
          <w:noProof/>
          <w:bdr w:val="none" w:sz="0" w:space="0" w:color="auto" w:frame="1"/>
          <w:lang w:val="pt-BR" w:eastAsia="pt-BR"/>
        </w:rPr>
        <w:t>adergs</w:t>
      </w:r>
    </w:p>
    <w:p w:rsidR="005532BD" w:rsidRPr="00B34B8E" w:rsidRDefault="005532BD" w:rsidP="005532BD">
      <w:pPr>
        <w:pStyle w:val="SemEspaamento"/>
        <w:spacing w:line="360" w:lineRule="auto"/>
        <w:rPr>
          <w:rFonts w:cs="Segoe UI"/>
          <w:noProof/>
          <w:bdr w:val="none" w:sz="0" w:space="0" w:color="auto" w:frame="1"/>
          <w:lang w:val="pt-BR" w:eastAsia="pt-BR"/>
        </w:rPr>
      </w:pPr>
      <w:r w:rsidRPr="00B34B8E">
        <w:rPr>
          <w:rFonts w:cs="Segoe UI"/>
          <w:i/>
          <w:noProof/>
          <w:bdr w:val="none" w:sz="0" w:space="0" w:color="auto" w:frame="1"/>
          <w:lang w:val="pt-BR" w:eastAsia="pt-BR"/>
        </w:rPr>
        <w:t>Curso</w:t>
      </w:r>
      <w:r w:rsidRPr="00B34B8E">
        <w:rPr>
          <w:rFonts w:cs="Segoe UI"/>
          <w:noProof/>
          <w:bdr w:val="none" w:sz="0" w:space="0" w:color="auto" w:frame="1"/>
          <w:lang w:val="pt-BR" w:eastAsia="pt-BR"/>
        </w:rPr>
        <w:t xml:space="preserve">: </w:t>
      </w:r>
      <w:r w:rsidR="0056078B" w:rsidRPr="00B34B8E">
        <w:rPr>
          <w:rFonts w:cs="Segoe UI"/>
          <w:noProof/>
          <w:bdr w:val="none" w:sz="0" w:space="0" w:color="auto" w:frame="1"/>
          <w:lang w:val="pt-BR" w:eastAsia="pt-BR"/>
        </w:rPr>
        <w:t xml:space="preserve">Administração </w:t>
      </w:r>
    </w:p>
    <w:p w:rsidR="0056078B" w:rsidRPr="00B34B8E" w:rsidRDefault="005532BD" w:rsidP="005532BD">
      <w:pPr>
        <w:pStyle w:val="SemEspaamento"/>
        <w:spacing w:line="360" w:lineRule="auto"/>
        <w:rPr>
          <w:rFonts w:cs="Segoe UI"/>
          <w:noProof/>
          <w:bdr w:val="none" w:sz="0" w:space="0" w:color="auto" w:frame="1"/>
          <w:lang w:val="pt-BR" w:eastAsia="pt-BR"/>
        </w:rPr>
      </w:pPr>
      <w:r w:rsidRPr="00B34B8E">
        <w:rPr>
          <w:rFonts w:cs="Segoe UI"/>
          <w:i/>
          <w:noProof/>
          <w:bdr w:val="none" w:sz="0" w:space="0" w:color="auto" w:frame="1"/>
          <w:lang w:val="pt-BR" w:eastAsia="pt-BR"/>
        </w:rPr>
        <w:t>Situação</w:t>
      </w:r>
      <w:r w:rsidRPr="00B34B8E">
        <w:rPr>
          <w:rFonts w:cs="Segoe UI"/>
          <w:noProof/>
          <w:bdr w:val="none" w:sz="0" w:space="0" w:color="auto" w:frame="1"/>
          <w:lang w:val="pt-BR" w:eastAsia="pt-BR"/>
        </w:rPr>
        <w:t>: em andamento (</w:t>
      </w:r>
      <w:r w:rsidR="0056078B" w:rsidRPr="00B34B8E">
        <w:rPr>
          <w:rFonts w:cs="Segoe UI"/>
          <w:noProof/>
          <w:bdr w:val="none" w:sz="0" w:space="0" w:color="auto" w:frame="1"/>
          <w:lang w:val="pt-BR" w:eastAsia="pt-BR"/>
        </w:rPr>
        <w:t>1°semestre</w:t>
      </w:r>
      <w:r w:rsidRPr="00B34B8E">
        <w:rPr>
          <w:rFonts w:cs="Segoe UI"/>
          <w:noProof/>
          <w:bdr w:val="none" w:sz="0" w:space="0" w:color="auto" w:frame="1"/>
          <w:lang w:val="pt-BR" w:eastAsia="pt-BR"/>
        </w:rPr>
        <w:t xml:space="preserve"> - 2013/2)</w:t>
      </w:r>
    </w:p>
    <w:p w:rsidR="005532BD" w:rsidRPr="00B34B8E" w:rsidRDefault="005532BD" w:rsidP="005532BD">
      <w:pPr>
        <w:pStyle w:val="SemEspaamento"/>
        <w:spacing w:line="360" w:lineRule="auto"/>
        <w:jc w:val="center"/>
        <w:rPr>
          <w:rFonts w:cs="Segoe UI"/>
          <w:noProof/>
          <w:bdr w:val="none" w:sz="0" w:space="0" w:color="auto" w:frame="1"/>
          <w:lang w:val="pt-BR" w:eastAsia="pt-BR"/>
        </w:rPr>
      </w:pPr>
    </w:p>
    <w:p w:rsidR="00B34B8E" w:rsidRPr="00B34B8E" w:rsidRDefault="005532BD" w:rsidP="0056078B">
      <w:pPr>
        <w:spacing w:line="240" w:lineRule="auto"/>
        <w:rPr>
          <w:b/>
          <w:noProof/>
          <w:lang w:val="pt-BR" w:eastAsia="pt-BR"/>
        </w:rPr>
      </w:pPr>
      <w:r w:rsidRPr="00B34B8E">
        <w:rPr>
          <w:b/>
          <w:i/>
          <w:noProof/>
          <w:lang w:val="pt-BR" w:eastAsia="pt-BR"/>
        </w:rPr>
        <w:t>Faccentro</w:t>
      </w:r>
      <w:r w:rsidRPr="00B34B8E">
        <w:rPr>
          <w:b/>
          <w:noProof/>
          <w:lang w:val="pt-BR" w:eastAsia="pt-BR"/>
        </w:rPr>
        <w:t xml:space="preserve"> Escola de Negócios  </w:t>
      </w:r>
    </w:p>
    <w:p w:rsidR="00B34B8E" w:rsidRPr="00B34B8E" w:rsidRDefault="00B34B8E" w:rsidP="0056078B">
      <w:pPr>
        <w:spacing w:line="240" w:lineRule="auto"/>
        <w:rPr>
          <w:b/>
          <w:noProof/>
          <w:lang w:val="pt-BR" w:eastAsia="pt-BR"/>
        </w:rPr>
      </w:pPr>
      <w:r w:rsidRPr="00B34B8E">
        <w:rPr>
          <w:i/>
          <w:noProof/>
          <w:lang w:val="pt-BR" w:eastAsia="pt-BR"/>
        </w:rPr>
        <w:t>Curso:</w:t>
      </w:r>
      <w:r w:rsidRPr="00B34B8E">
        <w:rPr>
          <w:b/>
          <w:noProof/>
          <w:lang w:val="pt-BR" w:eastAsia="pt-BR"/>
        </w:rPr>
        <w:t xml:space="preserve"> </w:t>
      </w:r>
      <w:r w:rsidRPr="00B34B8E">
        <w:rPr>
          <w:noProof/>
          <w:lang w:val="pt-BR" w:eastAsia="pt-BR"/>
        </w:rPr>
        <w:t>Técnico em Administração</w:t>
      </w:r>
      <w:r w:rsidR="0056078B" w:rsidRPr="00B34B8E">
        <w:rPr>
          <w:b/>
          <w:noProof/>
          <w:lang w:val="pt-BR" w:eastAsia="pt-BR"/>
        </w:rPr>
        <w:t xml:space="preserve">   </w:t>
      </w:r>
    </w:p>
    <w:p w:rsidR="00B34B8E" w:rsidRPr="00B34B8E" w:rsidRDefault="00B34B8E" w:rsidP="0056078B">
      <w:pPr>
        <w:spacing w:line="240" w:lineRule="auto"/>
        <w:rPr>
          <w:noProof/>
          <w:lang w:val="pt-BR" w:eastAsia="pt-BR"/>
        </w:rPr>
      </w:pPr>
      <w:r w:rsidRPr="00B34B8E">
        <w:rPr>
          <w:i/>
          <w:noProof/>
          <w:lang w:val="pt-BR" w:eastAsia="pt-BR"/>
        </w:rPr>
        <w:t>Situação</w:t>
      </w:r>
      <w:r w:rsidRPr="00B34B8E">
        <w:rPr>
          <w:noProof/>
          <w:lang w:val="pt-BR" w:eastAsia="pt-BR"/>
        </w:rPr>
        <w:t>: concluído (2013/1)</w:t>
      </w:r>
      <w:r w:rsidR="0056078B" w:rsidRPr="00B34B8E">
        <w:rPr>
          <w:noProof/>
          <w:lang w:val="pt-BR" w:eastAsia="pt-BR"/>
        </w:rPr>
        <w:t xml:space="preserve">       </w:t>
      </w:r>
    </w:p>
    <w:p w:rsidR="005532BD" w:rsidRPr="00B34B8E" w:rsidRDefault="0056078B" w:rsidP="0056078B">
      <w:pPr>
        <w:spacing w:line="240" w:lineRule="auto"/>
        <w:rPr>
          <w:noProof/>
          <w:lang w:val="pt-BR" w:eastAsia="pt-BR"/>
        </w:rPr>
      </w:pPr>
      <w:r w:rsidRPr="00B34B8E">
        <w:rPr>
          <w:noProof/>
          <w:lang w:val="pt-BR" w:eastAsia="pt-BR"/>
        </w:rPr>
        <w:t xml:space="preserve">                       </w:t>
      </w:r>
    </w:p>
    <w:p w:rsidR="00B34B8E" w:rsidRPr="00B34B8E" w:rsidRDefault="00780147" w:rsidP="0056078B">
      <w:pPr>
        <w:spacing w:line="240" w:lineRule="auto"/>
        <w:rPr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>Colégio Protásio Alves</w:t>
      </w:r>
      <w:r w:rsidRPr="00B34B8E">
        <w:rPr>
          <w:noProof/>
          <w:lang w:val="pt-BR" w:eastAsia="pt-BR"/>
        </w:rPr>
        <w:t xml:space="preserve"> </w:t>
      </w:r>
    </w:p>
    <w:p w:rsidR="00780147" w:rsidRPr="00B34B8E" w:rsidRDefault="00B34B8E" w:rsidP="0056078B">
      <w:pPr>
        <w:spacing w:line="240" w:lineRule="auto"/>
        <w:rPr>
          <w:noProof/>
          <w:lang w:val="pt-BR" w:eastAsia="pt-BR"/>
        </w:rPr>
      </w:pPr>
      <w:r w:rsidRPr="00B34B8E">
        <w:rPr>
          <w:i/>
          <w:noProof/>
          <w:lang w:val="pt-BR" w:eastAsia="pt-BR"/>
        </w:rPr>
        <w:t>Curso</w:t>
      </w:r>
      <w:r w:rsidRPr="00B34B8E">
        <w:rPr>
          <w:noProof/>
          <w:lang w:val="pt-BR" w:eastAsia="pt-BR"/>
        </w:rPr>
        <w:t xml:space="preserve">: </w:t>
      </w:r>
      <w:r w:rsidR="00780147" w:rsidRPr="00B34B8E">
        <w:rPr>
          <w:noProof/>
          <w:lang w:val="pt-BR" w:eastAsia="pt-BR"/>
        </w:rPr>
        <w:t>Ensino Médio</w:t>
      </w:r>
    </w:p>
    <w:p w:rsidR="00B34B8E" w:rsidRPr="00B34B8E" w:rsidRDefault="00B34B8E" w:rsidP="0056078B">
      <w:pPr>
        <w:spacing w:line="240" w:lineRule="auto"/>
        <w:rPr>
          <w:noProof/>
          <w:lang w:val="pt-BR" w:eastAsia="pt-BR"/>
        </w:rPr>
      </w:pPr>
      <w:r w:rsidRPr="00B34B8E">
        <w:rPr>
          <w:i/>
          <w:noProof/>
          <w:lang w:val="pt-BR" w:eastAsia="pt-BR"/>
        </w:rPr>
        <w:t>Situação</w:t>
      </w:r>
      <w:r w:rsidRPr="00B34B8E">
        <w:rPr>
          <w:noProof/>
          <w:lang w:val="pt-BR" w:eastAsia="pt-BR"/>
        </w:rPr>
        <w:t>: concluído em 2010</w:t>
      </w:r>
    </w:p>
    <w:p w:rsidR="00780147" w:rsidRPr="00B34B8E" w:rsidRDefault="00780147" w:rsidP="00780147">
      <w:pPr>
        <w:spacing w:line="240" w:lineRule="auto"/>
        <w:jc w:val="center"/>
        <w:rPr>
          <w:b/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>Experiência Profissional</w:t>
      </w:r>
    </w:p>
    <w:p w:rsidR="0056078B" w:rsidRPr="00B34B8E" w:rsidRDefault="0056078B" w:rsidP="007F4D28">
      <w:pPr>
        <w:spacing w:line="240" w:lineRule="auto"/>
        <w:rPr>
          <w:b/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 xml:space="preserve">Sultec Vistorias Prévias </w:t>
      </w:r>
    </w:p>
    <w:p w:rsidR="0056078B" w:rsidRPr="00B34B8E" w:rsidRDefault="0056078B" w:rsidP="007F4D28">
      <w:pPr>
        <w:spacing w:line="240" w:lineRule="auto"/>
        <w:rPr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>Cargo</w:t>
      </w:r>
      <w:r w:rsidR="00B34B8E" w:rsidRPr="00B34B8E">
        <w:rPr>
          <w:noProof/>
          <w:lang w:val="pt-BR" w:eastAsia="pt-BR"/>
        </w:rPr>
        <w:t>: Teleoperadora</w:t>
      </w:r>
    </w:p>
    <w:p w:rsidR="0056078B" w:rsidRPr="00B34B8E" w:rsidRDefault="00B34B8E" w:rsidP="007F4D28">
      <w:pPr>
        <w:spacing w:line="240" w:lineRule="auto"/>
        <w:rPr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 xml:space="preserve">Atividades desempenhadas: </w:t>
      </w:r>
      <w:r w:rsidRPr="00B34B8E">
        <w:rPr>
          <w:noProof/>
          <w:lang w:val="pt-BR" w:eastAsia="pt-BR"/>
        </w:rPr>
        <w:t>a</w:t>
      </w:r>
      <w:r w:rsidR="0056078B" w:rsidRPr="00B34B8E">
        <w:rPr>
          <w:noProof/>
          <w:lang w:val="pt-BR" w:eastAsia="pt-BR"/>
        </w:rPr>
        <w:t xml:space="preserve">tendimento aos vistoriadores , </w:t>
      </w:r>
      <w:r w:rsidRPr="00B34B8E">
        <w:rPr>
          <w:noProof/>
          <w:lang w:val="pt-BR" w:eastAsia="pt-BR"/>
        </w:rPr>
        <w:t xml:space="preserve"> elaboração de </w:t>
      </w:r>
      <w:r w:rsidR="0056078B" w:rsidRPr="00B34B8E">
        <w:rPr>
          <w:noProof/>
          <w:lang w:val="pt-BR" w:eastAsia="pt-BR"/>
        </w:rPr>
        <w:t>rote</w:t>
      </w:r>
      <w:r w:rsidR="00801A3C" w:rsidRPr="00B34B8E">
        <w:rPr>
          <w:noProof/>
          <w:lang w:val="pt-BR" w:eastAsia="pt-BR"/>
        </w:rPr>
        <w:t>i</w:t>
      </w:r>
      <w:bookmarkStart w:id="0" w:name="_GoBack"/>
      <w:bookmarkEnd w:id="0"/>
      <w:r w:rsidR="0056078B" w:rsidRPr="00B34B8E">
        <w:rPr>
          <w:noProof/>
          <w:lang w:val="pt-BR" w:eastAsia="pt-BR"/>
        </w:rPr>
        <w:t>riz</w:t>
      </w:r>
      <w:r w:rsidRPr="00B34B8E">
        <w:rPr>
          <w:noProof/>
          <w:lang w:val="pt-BR" w:eastAsia="pt-BR"/>
        </w:rPr>
        <w:t xml:space="preserve">ações e agendamentos de vistorias. </w:t>
      </w:r>
    </w:p>
    <w:p w:rsidR="00C649F0" w:rsidRPr="00B34B8E" w:rsidRDefault="00C649F0" w:rsidP="007F4D28">
      <w:pPr>
        <w:spacing w:line="240" w:lineRule="auto"/>
        <w:rPr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 xml:space="preserve">Período: </w:t>
      </w:r>
      <w:r w:rsidR="00B34B8E" w:rsidRPr="00B34B8E">
        <w:rPr>
          <w:noProof/>
          <w:lang w:val="pt-BR" w:eastAsia="pt-BR"/>
        </w:rPr>
        <w:t>m</w:t>
      </w:r>
      <w:r w:rsidR="00801A3C" w:rsidRPr="00B34B8E">
        <w:rPr>
          <w:noProof/>
          <w:lang w:val="pt-BR" w:eastAsia="pt-BR"/>
        </w:rPr>
        <w:t>aio/2013 – Atual</w:t>
      </w:r>
    </w:p>
    <w:p w:rsidR="00B34B8E" w:rsidRPr="00B34B8E" w:rsidRDefault="00B34B8E" w:rsidP="007F4D28">
      <w:pPr>
        <w:spacing w:line="240" w:lineRule="auto"/>
        <w:rPr>
          <w:b/>
          <w:noProof/>
          <w:lang w:val="pt-BR" w:eastAsia="pt-BR"/>
        </w:rPr>
      </w:pPr>
    </w:p>
    <w:p w:rsidR="007F4D28" w:rsidRPr="00B34B8E" w:rsidRDefault="007F4D28" w:rsidP="007F4D28">
      <w:pPr>
        <w:spacing w:line="240" w:lineRule="auto"/>
        <w:rPr>
          <w:b/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>2ª Delegacia de Polícia</w:t>
      </w:r>
    </w:p>
    <w:p w:rsidR="007F4D28" w:rsidRPr="00B34B8E" w:rsidRDefault="007F4D28" w:rsidP="007F4D28">
      <w:pPr>
        <w:spacing w:line="240" w:lineRule="auto"/>
        <w:rPr>
          <w:b/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 xml:space="preserve">Cargo: </w:t>
      </w:r>
      <w:r w:rsidRPr="00B34B8E">
        <w:rPr>
          <w:noProof/>
          <w:lang w:val="pt-BR" w:eastAsia="pt-BR"/>
        </w:rPr>
        <w:t>Secretaria</w:t>
      </w:r>
      <w:r w:rsidR="00B34B8E" w:rsidRPr="00B34B8E">
        <w:rPr>
          <w:noProof/>
          <w:lang w:val="pt-BR" w:eastAsia="pt-BR"/>
        </w:rPr>
        <w:t xml:space="preserve"> </w:t>
      </w:r>
    </w:p>
    <w:p w:rsidR="00C649F0" w:rsidRPr="00B34B8E" w:rsidRDefault="007F4D28" w:rsidP="007F4D28">
      <w:pPr>
        <w:spacing w:line="240" w:lineRule="auto"/>
        <w:rPr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 xml:space="preserve">Atividades desempenhadas: </w:t>
      </w:r>
      <w:r w:rsidR="00C649F0" w:rsidRPr="00B34B8E">
        <w:rPr>
          <w:noProof/>
          <w:lang w:val="pt-BR" w:eastAsia="pt-BR"/>
        </w:rPr>
        <w:t>organização e elaboração de p</w:t>
      </w:r>
      <w:r w:rsidR="00B34B8E" w:rsidRPr="00B34B8E">
        <w:rPr>
          <w:noProof/>
          <w:lang w:val="pt-BR" w:eastAsia="pt-BR"/>
        </w:rPr>
        <w:t xml:space="preserve">lanilhas para fins estatísticos, </w:t>
      </w:r>
      <w:r w:rsidR="00C649F0" w:rsidRPr="00B34B8E">
        <w:rPr>
          <w:noProof/>
          <w:lang w:val="pt-BR" w:eastAsia="pt-BR"/>
        </w:rPr>
        <w:t xml:space="preserve">atendimento ao </w:t>
      </w:r>
      <w:r w:rsidR="00B34B8E" w:rsidRPr="00B34B8E">
        <w:rPr>
          <w:noProof/>
          <w:lang w:val="pt-BR" w:eastAsia="pt-BR"/>
        </w:rPr>
        <w:t>público e telefônico</w:t>
      </w:r>
      <w:r w:rsidR="00C649F0" w:rsidRPr="00B34B8E">
        <w:rPr>
          <w:noProof/>
          <w:lang w:val="pt-BR" w:eastAsia="pt-BR"/>
        </w:rPr>
        <w:t>.</w:t>
      </w:r>
    </w:p>
    <w:p w:rsidR="007F4D28" w:rsidRPr="00B34B8E" w:rsidRDefault="007F4D28" w:rsidP="007F4D28">
      <w:pPr>
        <w:spacing w:line="240" w:lineRule="auto"/>
        <w:rPr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 xml:space="preserve">Período: </w:t>
      </w:r>
      <w:r w:rsidR="006A6022" w:rsidRPr="00B34B8E">
        <w:rPr>
          <w:noProof/>
          <w:lang w:val="pt-BR" w:eastAsia="pt-BR"/>
        </w:rPr>
        <w:t>Set/2012 –  Março/2013</w:t>
      </w:r>
      <w:r w:rsidR="00B34B8E" w:rsidRPr="00B34B8E">
        <w:rPr>
          <w:noProof/>
          <w:lang w:val="pt-BR" w:eastAsia="pt-BR"/>
        </w:rPr>
        <w:t xml:space="preserve"> (estágio) </w:t>
      </w:r>
    </w:p>
    <w:p w:rsidR="006E78F3" w:rsidRPr="00B34B8E" w:rsidRDefault="00780147" w:rsidP="00780147">
      <w:pPr>
        <w:spacing w:line="240" w:lineRule="auto"/>
        <w:rPr>
          <w:b/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>Atento Brasil S/A</w:t>
      </w:r>
    </w:p>
    <w:p w:rsidR="00780147" w:rsidRPr="00B34B8E" w:rsidRDefault="00780147" w:rsidP="00780147">
      <w:pPr>
        <w:spacing w:line="240" w:lineRule="auto"/>
        <w:rPr>
          <w:b/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 xml:space="preserve">Cargo: </w:t>
      </w:r>
      <w:r w:rsidRPr="00B34B8E">
        <w:rPr>
          <w:noProof/>
          <w:lang w:val="pt-BR" w:eastAsia="pt-BR"/>
        </w:rPr>
        <w:t>Teleoperadora</w:t>
      </w:r>
    </w:p>
    <w:p w:rsidR="00780147" w:rsidRPr="00B34B8E" w:rsidRDefault="00780147" w:rsidP="00780147">
      <w:pPr>
        <w:spacing w:line="240" w:lineRule="auto"/>
        <w:rPr>
          <w:b/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 xml:space="preserve">Atividades desempenhadas: </w:t>
      </w:r>
      <w:r w:rsidR="00B34B8E" w:rsidRPr="00B34B8E">
        <w:rPr>
          <w:noProof/>
          <w:lang w:val="pt-BR" w:eastAsia="pt-BR"/>
        </w:rPr>
        <w:t>v</w:t>
      </w:r>
      <w:r w:rsidR="006E78F3" w:rsidRPr="00B34B8E">
        <w:rPr>
          <w:noProof/>
          <w:lang w:val="pt-BR" w:eastAsia="pt-BR"/>
        </w:rPr>
        <w:t>enda</w:t>
      </w:r>
      <w:r w:rsidR="00B34B8E" w:rsidRPr="00B34B8E">
        <w:rPr>
          <w:noProof/>
          <w:lang w:val="pt-BR" w:eastAsia="pt-BR"/>
        </w:rPr>
        <w:t xml:space="preserve"> ativa </w:t>
      </w:r>
      <w:r w:rsidR="006E78F3" w:rsidRPr="00B34B8E">
        <w:rPr>
          <w:noProof/>
          <w:lang w:val="pt-BR" w:eastAsia="pt-BR"/>
        </w:rPr>
        <w:t xml:space="preserve"> de cigarros da empresa Souza Cru</w:t>
      </w:r>
      <w:r w:rsidR="00CC404C" w:rsidRPr="00B34B8E">
        <w:rPr>
          <w:noProof/>
          <w:lang w:val="pt-BR" w:eastAsia="pt-BR"/>
        </w:rPr>
        <w:t>z e produtos Bic</w:t>
      </w:r>
      <w:r w:rsidR="00B34B8E" w:rsidRPr="00B34B8E">
        <w:rPr>
          <w:noProof/>
          <w:lang w:val="pt-BR" w:eastAsia="pt-BR"/>
        </w:rPr>
        <w:t xml:space="preserve">. </w:t>
      </w:r>
    </w:p>
    <w:p w:rsidR="00B01188" w:rsidRPr="00B34B8E" w:rsidRDefault="00572836" w:rsidP="00572836">
      <w:pPr>
        <w:spacing w:line="240" w:lineRule="auto"/>
        <w:rPr>
          <w:noProof/>
          <w:lang w:val="pt-BR" w:eastAsia="pt-BR"/>
        </w:rPr>
      </w:pPr>
      <w:r w:rsidRPr="00B34B8E">
        <w:rPr>
          <w:b/>
          <w:noProof/>
          <w:lang w:val="pt-BR" w:eastAsia="pt-BR"/>
        </w:rPr>
        <w:t xml:space="preserve">Período: </w:t>
      </w:r>
      <w:r w:rsidR="007160A1" w:rsidRPr="00B34B8E">
        <w:rPr>
          <w:noProof/>
          <w:lang w:val="pt-BR" w:eastAsia="pt-BR"/>
        </w:rPr>
        <w:t>maio/2011 – julho/2012</w:t>
      </w:r>
      <w:r w:rsidR="00B34B8E">
        <w:rPr>
          <w:noProof/>
          <w:lang w:val="pt-BR" w:eastAsia="pt-BR"/>
        </w:rPr>
        <w:t xml:space="preserve"> </w:t>
      </w:r>
    </w:p>
    <w:p w:rsidR="00780147" w:rsidRPr="00B34B8E" w:rsidRDefault="007F4D28" w:rsidP="00B34B8E">
      <w:pPr>
        <w:spacing w:line="240" w:lineRule="auto"/>
        <w:jc w:val="right"/>
        <w:rPr>
          <w:noProof/>
          <w:lang w:val="pt-BR" w:eastAsia="pt-BR"/>
        </w:rPr>
      </w:pPr>
      <w:r w:rsidRPr="00B34B8E">
        <w:rPr>
          <w:noProof/>
          <w:lang w:val="pt-BR" w:eastAsia="pt-BR"/>
        </w:rPr>
        <w:t xml:space="preserve">                                                                                        </w:t>
      </w:r>
      <w:r w:rsidR="0013418E" w:rsidRPr="00B34B8E">
        <w:rPr>
          <w:noProof/>
          <w:lang w:val="pt-BR" w:eastAsia="pt-BR"/>
        </w:rPr>
        <w:t xml:space="preserve">    </w:t>
      </w:r>
      <w:r w:rsidR="00B34B8E" w:rsidRPr="00B34B8E">
        <w:rPr>
          <w:noProof/>
          <w:lang w:val="pt-BR" w:eastAsia="pt-BR"/>
        </w:rPr>
        <w:t>Porto Alegre,  a</w:t>
      </w:r>
      <w:r w:rsidR="00801A3C" w:rsidRPr="00B34B8E">
        <w:rPr>
          <w:noProof/>
          <w:lang w:val="pt-BR" w:eastAsia="pt-BR"/>
        </w:rPr>
        <w:t xml:space="preserve">gosto </w:t>
      </w:r>
      <w:r w:rsidR="005F6246" w:rsidRPr="00B34B8E">
        <w:rPr>
          <w:noProof/>
          <w:lang w:val="pt-BR" w:eastAsia="pt-BR"/>
        </w:rPr>
        <w:t xml:space="preserve">de </w:t>
      </w:r>
      <w:r w:rsidR="006A6022" w:rsidRPr="00B34B8E">
        <w:rPr>
          <w:noProof/>
          <w:lang w:val="pt-BR" w:eastAsia="pt-BR"/>
        </w:rPr>
        <w:t>2013</w:t>
      </w:r>
      <w:r w:rsidR="00B34B8E" w:rsidRPr="00B34B8E">
        <w:rPr>
          <w:noProof/>
          <w:lang w:val="pt-BR" w:eastAsia="pt-BR"/>
        </w:rPr>
        <w:t xml:space="preserve">. </w:t>
      </w:r>
    </w:p>
    <w:sectPr w:rsidR="00780147" w:rsidRPr="00B34B8E" w:rsidSect="00B34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8B" w:rsidRDefault="0056078B" w:rsidP="007670D2">
      <w:pPr>
        <w:spacing w:after="0" w:line="240" w:lineRule="auto"/>
      </w:pPr>
      <w:r>
        <w:separator/>
      </w:r>
    </w:p>
  </w:endnote>
  <w:endnote w:type="continuationSeparator" w:id="0">
    <w:p w:rsidR="0056078B" w:rsidRDefault="0056078B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8B" w:rsidRDefault="005607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8B" w:rsidRDefault="0056078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8B" w:rsidRDefault="005607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8B" w:rsidRDefault="0056078B" w:rsidP="007670D2">
      <w:pPr>
        <w:spacing w:after="0" w:line="240" w:lineRule="auto"/>
      </w:pPr>
      <w:r>
        <w:separator/>
      </w:r>
    </w:p>
  </w:footnote>
  <w:footnote w:type="continuationSeparator" w:id="0">
    <w:p w:rsidR="0056078B" w:rsidRDefault="0056078B" w:rsidP="0076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8B" w:rsidRDefault="005607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8B" w:rsidRDefault="0056078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8B" w:rsidRDefault="005607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0147"/>
    <w:rsid w:val="000E4D9A"/>
    <w:rsid w:val="0013418E"/>
    <w:rsid w:val="001B3480"/>
    <w:rsid w:val="001E443A"/>
    <w:rsid w:val="00206F2C"/>
    <w:rsid w:val="00295A83"/>
    <w:rsid w:val="00351B19"/>
    <w:rsid w:val="00396E15"/>
    <w:rsid w:val="00423A15"/>
    <w:rsid w:val="0047346D"/>
    <w:rsid w:val="004755CA"/>
    <w:rsid w:val="004B7531"/>
    <w:rsid w:val="00544AF2"/>
    <w:rsid w:val="005532BD"/>
    <w:rsid w:val="0056078B"/>
    <w:rsid w:val="00572836"/>
    <w:rsid w:val="005B78A4"/>
    <w:rsid w:val="005E43C8"/>
    <w:rsid w:val="005F6246"/>
    <w:rsid w:val="00641D49"/>
    <w:rsid w:val="00663993"/>
    <w:rsid w:val="006A0952"/>
    <w:rsid w:val="006A6022"/>
    <w:rsid w:val="006E1D02"/>
    <w:rsid w:val="006E78F3"/>
    <w:rsid w:val="00702B9E"/>
    <w:rsid w:val="007157C9"/>
    <w:rsid w:val="007160A1"/>
    <w:rsid w:val="007670D2"/>
    <w:rsid w:val="00780147"/>
    <w:rsid w:val="007F4D28"/>
    <w:rsid w:val="00801A3C"/>
    <w:rsid w:val="0080429F"/>
    <w:rsid w:val="00806977"/>
    <w:rsid w:val="00837C0B"/>
    <w:rsid w:val="008A1751"/>
    <w:rsid w:val="008B549C"/>
    <w:rsid w:val="008C627E"/>
    <w:rsid w:val="009675B9"/>
    <w:rsid w:val="009A010C"/>
    <w:rsid w:val="00AC33D7"/>
    <w:rsid w:val="00B01188"/>
    <w:rsid w:val="00B05A88"/>
    <w:rsid w:val="00B34B8E"/>
    <w:rsid w:val="00C649F0"/>
    <w:rsid w:val="00CC404C"/>
    <w:rsid w:val="00CC4192"/>
    <w:rsid w:val="00CD0399"/>
    <w:rsid w:val="00DA5B2A"/>
    <w:rsid w:val="00E50436"/>
    <w:rsid w:val="00EA56E9"/>
    <w:rsid w:val="00ED7139"/>
    <w:rsid w:val="00F06CEA"/>
    <w:rsid w:val="00F54F85"/>
    <w:rsid w:val="00F63DF4"/>
    <w:rsid w:val="00FA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D2"/>
    <w:rPr>
      <w:lang w:eastAsia="zh-CN"/>
    </w:rPr>
  </w:style>
  <w:style w:type="paragraph" w:styleId="Ttulo1">
    <w:name w:val="heading 1"/>
    <w:basedOn w:val="Normal"/>
    <w:link w:val="Ttulo1Char"/>
    <w:uiPriority w:val="9"/>
    <w:qFormat/>
    <w:rsid w:val="00560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7670D2"/>
  </w:style>
  <w:style w:type="paragraph" w:styleId="Rodap">
    <w:name w:val="footer"/>
    <w:basedOn w:val="Normal"/>
    <w:link w:val="Rodap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7670D2"/>
  </w:style>
  <w:style w:type="character" w:styleId="Hyperlink">
    <w:name w:val="Hyperlink"/>
    <w:basedOn w:val="Fontepargpadro"/>
    <w:uiPriority w:val="99"/>
    <w:unhideWhenUsed/>
    <w:rsid w:val="007670D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6A28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6078B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PargrafodaLista">
    <w:name w:val="List Paragraph"/>
    <w:basedOn w:val="Normal"/>
    <w:uiPriority w:val="34"/>
    <w:qFormat/>
    <w:rsid w:val="0056078B"/>
    <w:pPr>
      <w:ind w:left="720"/>
      <w:contextualSpacing/>
    </w:pPr>
  </w:style>
  <w:style w:type="paragraph" w:styleId="SemEspaamento">
    <w:name w:val="No Spacing"/>
    <w:uiPriority w:val="1"/>
    <w:qFormat/>
    <w:rsid w:val="0056078B"/>
    <w:pPr>
      <w:spacing w:after="0" w:line="24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D2"/>
    <w:rPr>
      <w:lang w:eastAsia="zh-CN"/>
    </w:rPr>
  </w:style>
  <w:style w:type="paragraph" w:styleId="Ttulo1">
    <w:name w:val="heading 1"/>
    <w:basedOn w:val="Normal"/>
    <w:link w:val="Ttulo1Char"/>
    <w:uiPriority w:val="9"/>
    <w:qFormat/>
    <w:rsid w:val="00560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7670D2"/>
  </w:style>
  <w:style w:type="paragraph" w:styleId="Rodap">
    <w:name w:val="footer"/>
    <w:basedOn w:val="Normal"/>
    <w:link w:val="Rodap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7670D2"/>
  </w:style>
  <w:style w:type="character" w:styleId="Hyperlink">
    <w:name w:val="Hyperlink"/>
    <w:basedOn w:val="Fontepargpadro"/>
    <w:uiPriority w:val="99"/>
    <w:unhideWhenUsed/>
    <w:rsid w:val="007670D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6A28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6078B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PargrafodaLista">
    <w:name w:val="List Paragraph"/>
    <w:basedOn w:val="Normal"/>
    <w:uiPriority w:val="34"/>
    <w:qFormat/>
    <w:rsid w:val="0056078B"/>
    <w:pPr>
      <w:ind w:left="720"/>
      <w:contextualSpacing/>
    </w:pPr>
  </w:style>
  <w:style w:type="paragraph" w:styleId="SemEspaamento">
    <w:name w:val="No Spacing"/>
    <w:uiPriority w:val="1"/>
    <w:qFormat/>
    <w:rsid w:val="0056078B"/>
    <w:pPr>
      <w:spacing w:after="0" w:line="24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pt-BR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2013-08-12T00:41:00Z</dcterms:created>
  <dcterms:modified xsi:type="dcterms:W3CDTF">2013-08-12T00:41:00Z</dcterms:modified>
</cp:coreProperties>
</file>