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1045A5" w:rsidRDefault="007D5940" w:rsidP="00141A4C">
      <w:pPr>
        <w:pStyle w:val="Ttulo"/>
        <w:rPr>
          <w:b/>
          <w:color w:val="000000" w:themeColor="text1"/>
          <w:sz w:val="44"/>
          <w:szCs w:val="44"/>
        </w:rPr>
      </w:pPr>
      <w:r w:rsidRPr="001045A5">
        <w:rPr>
          <w:b/>
          <w:color w:val="000000" w:themeColor="text1"/>
          <w:sz w:val="44"/>
          <w:szCs w:val="44"/>
        </w:rPr>
        <w:t>Isabella Alexandra Casara Cidade</w:t>
      </w:r>
    </w:p>
    <w:p w:rsidR="001045A5" w:rsidRDefault="001045A5" w:rsidP="00141A4C">
      <w:pPr>
        <w:pStyle w:val="Ttu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20065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5A5" w:rsidRDefault="001045A5" w:rsidP="001045A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Brasileira, solteira, 1</w:t>
                            </w:r>
                            <w:r w:rsidR="00681CBC">
                              <w:rPr>
                                <w:rFonts w:asciiTheme="majorHAnsi" w:hAnsiTheme="majorHAnsi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anos. | </w:t>
                            </w:r>
                            <w:r w:rsidR="00681CBC">
                              <w:rPr>
                                <w:rFonts w:asciiTheme="majorHAnsi" w:hAnsiTheme="majorHAnsi"/>
                              </w:rPr>
                              <w:t>Av Senador Alberto Pasqualini, 3028 Apto 104 Bloco G</w:t>
                            </w:r>
                          </w:p>
                          <w:p w:rsidR="001045A5" w:rsidRPr="001045A5" w:rsidRDefault="001045A5" w:rsidP="001045A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Contato: (054) 98433-9153 | </w:t>
                            </w:r>
                            <w:r w:rsidRPr="007D5940">
                              <w:rPr>
                                <w:rFonts w:asciiTheme="majorHAnsi" w:hAnsiTheme="majorHAnsi"/>
                              </w:rPr>
                              <w:t>isabella.alle@gmail.com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5.4pt;width:409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" stroked="f">
                <v:textbox style="mso-fit-shape-to-text:t">
                  <w:txbxContent>
                    <w:p w:rsidR="001045A5" w:rsidRDefault="001045A5" w:rsidP="001045A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Brasileira, solteira, 1</w:t>
                      </w:r>
                      <w:r w:rsidR="00681CBC">
                        <w:rPr>
                          <w:rFonts w:asciiTheme="majorHAnsi" w:hAnsiTheme="majorHAnsi"/>
                        </w:rPr>
                        <w:t>9</w:t>
                      </w:r>
                      <w:r>
                        <w:rPr>
                          <w:rFonts w:asciiTheme="majorHAnsi" w:hAnsiTheme="majorHAnsi"/>
                        </w:rPr>
                        <w:t xml:space="preserve"> anos. | </w:t>
                      </w:r>
                      <w:r w:rsidR="00681CBC">
                        <w:rPr>
                          <w:rFonts w:asciiTheme="majorHAnsi" w:hAnsiTheme="majorHAnsi"/>
                        </w:rPr>
                        <w:t>Av Senador Alberto Pasqualini, 3028 Apto 104 Bloco G</w:t>
                      </w:r>
                    </w:p>
                    <w:p w:rsidR="001045A5" w:rsidRPr="001045A5" w:rsidRDefault="001045A5" w:rsidP="001045A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Contato: (054) 98433-9153 | </w:t>
                      </w:r>
                      <w:r w:rsidRPr="007D5940">
                        <w:rPr>
                          <w:rFonts w:asciiTheme="majorHAnsi" w:hAnsiTheme="majorHAnsi"/>
                        </w:rPr>
                        <w:t>isabella.alle@gmail.com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45A5" w:rsidRDefault="001045A5" w:rsidP="00141A4C">
      <w:pPr>
        <w:pStyle w:val="Ttulo1"/>
      </w:pPr>
    </w:p>
    <w:p w:rsidR="00681CBC" w:rsidRDefault="00681CBC">
      <w:pPr>
        <w:pStyle w:val="Ttulo1"/>
      </w:pPr>
    </w:p>
    <w:sdt>
      <w:sdtPr>
        <w:alias w:val="Educação:"/>
        <w:tag w:val="Educação:"/>
        <w:id w:val="807127995"/>
        <w:placeholder>
          <w:docPart w:val="FAF8205C267D4375B43F9F27AC7E4450"/>
        </w:placeholder>
        <w:temporary/>
        <w:showingPlcHdr/>
        <w15:appearance w15:val="hidden"/>
      </w:sdtPr>
      <w:sdtEndPr/>
      <w:sdtContent>
        <w:p w:rsidR="00A406AC" w:rsidRDefault="009D5933">
          <w:pPr>
            <w:pStyle w:val="Ttulo1"/>
          </w:pPr>
          <w:r w:rsidRPr="007D5940">
            <w:rPr>
              <w:rStyle w:val="Ttulo2Char"/>
              <w:b/>
            </w:rPr>
            <w:t>Educação</w:t>
          </w:r>
        </w:p>
      </w:sdtContent>
    </w:sdt>
    <w:p w:rsidR="00145B49" w:rsidRDefault="00145B49" w:rsidP="00145B49">
      <w:pPr>
        <w:pStyle w:val="Commarcadores"/>
      </w:pPr>
      <w:r>
        <w:t xml:space="preserve">TÉCNICO </w:t>
      </w:r>
      <w:r w:rsidR="00681CBC">
        <w:t>EM</w:t>
      </w:r>
      <w:r>
        <w:t xml:space="preserve"> COMUNICAÇÃO VISUAL </w:t>
      </w:r>
      <w:r w:rsidR="004E3B96">
        <w:t>– 2018/B - Em andamento</w:t>
      </w:r>
    </w:p>
    <w:p w:rsidR="007D5940" w:rsidRPr="00906BD0" w:rsidRDefault="007D5940" w:rsidP="00145B49">
      <w:pPr>
        <w:pStyle w:val="Commarcadores"/>
      </w:pPr>
      <w:r w:rsidRPr="007D5940">
        <w:t xml:space="preserve">ENSINO MÉDIO COMPLETO </w:t>
      </w:r>
      <w:r w:rsidR="00906BD0">
        <w:t>–</w:t>
      </w:r>
      <w:r>
        <w:t xml:space="preserve"> </w:t>
      </w:r>
      <w:r w:rsidRPr="007D5940">
        <w:t>2016</w:t>
      </w:r>
      <w:r w:rsidR="00906BD0">
        <w:t xml:space="preserve"> - </w:t>
      </w:r>
      <w:r w:rsidRPr="00145B49">
        <w:rPr>
          <w:lang w:val="pt-BR"/>
        </w:rPr>
        <w:t xml:space="preserve">Escola Estadual de Ensino Médio Irmão José </w:t>
      </w:r>
      <w:proofErr w:type="spellStart"/>
      <w:r w:rsidRPr="00145B49">
        <w:rPr>
          <w:lang w:val="pt-BR"/>
        </w:rPr>
        <w:t>Otão</w:t>
      </w:r>
      <w:proofErr w:type="spellEnd"/>
    </w:p>
    <w:p w:rsidR="006270A9" w:rsidRPr="00906BD0" w:rsidRDefault="007D5940" w:rsidP="007D5940">
      <w:pPr>
        <w:pStyle w:val="Commarcadores"/>
        <w:rPr>
          <w:lang w:val="pt-BR"/>
        </w:rPr>
      </w:pPr>
      <w:r w:rsidRPr="0027489F">
        <w:rPr>
          <w:lang w:val="pt-BR"/>
        </w:rPr>
        <w:t>TÉCNICO INCOMPLETO/TRANCADO</w:t>
      </w:r>
      <w:r>
        <w:rPr>
          <w:lang w:val="pt-BR"/>
        </w:rPr>
        <w:t xml:space="preserve"> </w:t>
      </w:r>
      <w:r w:rsidR="00145B49">
        <w:rPr>
          <w:lang w:val="pt-BR"/>
        </w:rPr>
        <w:t>DE DESIGN DE MÓVEIS</w:t>
      </w:r>
      <w:r w:rsidR="00906BD0">
        <w:rPr>
          <w:lang w:val="pt-BR"/>
        </w:rPr>
        <w:t>–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2015</w:t>
      </w:r>
      <w:r w:rsidR="00906BD0">
        <w:rPr>
          <w:lang w:val="pt-BR"/>
        </w:rPr>
        <w:t xml:space="preserve"> </w:t>
      </w:r>
      <w:r w:rsidRPr="0027489F">
        <w:t xml:space="preserve"> Esc.</w:t>
      </w:r>
      <w:proofErr w:type="gramEnd"/>
      <w:r w:rsidRPr="0027489F">
        <w:t xml:space="preserve"> Tec. Est. Monteiro Lobato, 2 anos</w:t>
      </w:r>
    </w:p>
    <w:sdt>
      <w:sdtPr>
        <w:alias w:val="Experiência:"/>
        <w:tag w:val="Experiência:"/>
        <w:id w:val="171684534"/>
        <w:placeholder>
          <w:docPart w:val="0E00A40CE5424524A11509563AE443B5"/>
        </w:placeholder>
        <w:temporary/>
        <w:showingPlcHdr/>
        <w15:appearance w15:val="hidden"/>
      </w:sdtPr>
      <w:sdtEndPr/>
      <w:sdtContent>
        <w:p w:rsidR="000A167B" w:rsidRDefault="009D5933">
          <w:pPr>
            <w:pStyle w:val="Ttulo1"/>
          </w:pPr>
          <w:r w:rsidRPr="00A406AC">
            <w:rPr>
              <w:rStyle w:val="Ttulo2Char"/>
              <w:b/>
            </w:rPr>
            <w:t>Experiência</w:t>
          </w:r>
        </w:p>
      </w:sdtContent>
    </w:sdt>
    <w:p w:rsidR="00681CBC" w:rsidRDefault="00681CBC">
      <w:pPr>
        <w:pStyle w:val="Ttulo1"/>
      </w:pPr>
    </w:p>
    <w:p w:rsidR="00681CBC" w:rsidRDefault="00681CBC" w:rsidP="00681CBC">
      <w:pPr>
        <w:pStyle w:val="Commarcadores"/>
        <w:spacing w:line="240" w:lineRule="exact"/>
      </w:pPr>
      <w:r>
        <w:t>IMPRIMIX LAJEADO</w:t>
      </w:r>
      <w:r w:rsidRPr="00A406AC">
        <w:t xml:space="preserve"> | </w:t>
      </w:r>
      <w:r>
        <w:t>NOVEMBRO</w:t>
      </w:r>
      <w:r>
        <w:t xml:space="preserve"> DE 2018</w:t>
      </w:r>
      <w:r w:rsidRPr="00A406AC">
        <w:t xml:space="preserve"> – </w:t>
      </w:r>
      <w:r>
        <w:t>EMPRESA ATUAL</w:t>
      </w:r>
    </w:p>
    <w:p w:rsidR="00681CBC" w:rsidRDefault="00681CBC" w:rsidP="00681CBC">
      <w:pPr>
        <w:pStyle w:val="Commarcadores"/>
        <w:numPr>
          <w:ilvl w:val="0"/>
          <w:numId w:val="0"/>
        </w:numPr>
        <w:spacing w:line="240" w:lineRule="exact"/>
      </w:pPr>
    </w:p>
    <w:p w:rsidR="00681CBC" w:rsidRDefault="00681CBC" w:rsidP="00681CBC">
      <w:pPr>
        <w:pStyle w:val="Commarcadores"/>
        <w:numPr>
          <w:ilvl w:val="0"/>
          <w:numId w:val="0"/>
        </w:numPr>
        <w:spacing w:line="240" w:lineRule="exact"/>
      </w:pPr>
      <w:r w:rsidRPr="00A406AC">
        <w:rPr>
          <w:b/>
        </w:rPr>
        <w:t>Cargo:</w:t>
      </w:r>
      <w:r>
        <w:rPr>
          <w:b/>
        </w:rPr>
        <w:t xml:space="preserve"> </w:t>
      </w:r>
      <w:r>
        <w:t>Estagiária</w:t>
      </w:r>
    </w:p>
    <w:p w:rsidR="00681CBC" w:rsidRDefault="00681CBC" w:rsidP="00681CBC">
      <w:pPr>
        <w:pStyle w:val="Commarcadores"/>
        <w:numPr>
          <w:ilvl w:val="0"/>
          <w:numId w:val="0"/>
        </w:numPr>
        <w:spacing w:line="240" w:lineRule="exact"/>
      </w:pPr>
    </w:p>
    <w:p w:rsidR="00681CBC" w:rsidRDefault="00681CBC" w:rsidP="00681CBC">
      <w:pPr>
        <w:pStyle w:val="Commarcadores"/>
        <w:spacing w:line="240" w:lineRule="exact"/>
      </w:pPr>
      <w:r>
        <w:t>CARTÓRIO DE ESTRELA ( EMPRESA INOVA TECNOLOGIA)</w:t>
      </w:r>
      <w:r w:rsidRPr="00A406AC">
        <w:t xml:space="preserve"> | </w:t>
      </w:r>
      <w:r>
        <w:t>SETEMBRO</w:t>
      </w:r>
      <w:r>
        <w:t xml:space="preserve"> DE 2018</w:t>
      </w:r>
      <w:r w:rsidRPr="00A406AC">
        <w:t xml:space="preserve"> – </w:t>
      </w:r>
      <w:r>
        <w:t>OUTUBRO</w:t>
      </w:r>
      <w:r>
        <w:t xml:space="preserve"> DE 2018</w:t>
      </w:r>
    </w:p>
    <w:p w:rsidR="00681CBC" w:rsidRDefault="00681CBC" w:rsidP="00681CBC">
      <w:pPr>
        <w:pStyle w:val="Commarcadores"/>
        <w:numPr>
          <w:ilvl w:val="0"/>
          <w:numId w:val="0"/>
        </w:numPr>
        <w:spacing w:line="240" w:lineRule="exact"/>
      </w:pPr>
    </w:p>
    <w:p w:rsidR="00681CBC" w:rsidRDefault="00681CBC" w:rsidP="00681CBC">
      <w:pPr>
        <w:pStyle w:val="Commarcadores"/>
        <w:numPr>
          <w:ilvl w:val="0"/>
          <w:numId w:val="0"/>
        </w:numPr>
        <w:spacing w:line="240" w:lineRule="exact"/>
      </w:pPr>
      <w:r w:rsidRPr="00A406AC">
        <w:rPr>
          <w:b/>
        </w:rPr>
        <w:t>Cargo:</w:t>
      </w:r>
      <w:r>
        <w:rPr>
          <w:b/>
        </w:rPr>
        <w:t xml:space="preserve"> </w:t>
      </w:r>
      <w:r>
        <w:t>Auxiliar das Eleições 2018</w:t>
      </w:r>
    </w:p>
    <w:p w:rsidR="00681CBC" w:rsidRDefault="00681CBC" w:rsidP="00681CBC">
      <w:pPr>
        <w:pStyle w:val="Commarcadores"/>
        <w:numPr>
          <w:ilvl w:val="0"/>
          <w:numId w:val="0"/>
        </w:numPr>
        <w:spacing w:line="240" w:lineRule="exact"/>
      </w:pPr>
    </w:p>
    <w:p w:rsidR="00906BD0" w:rsidRDefault="00906BD0" w:rsidP="000A167B">
      <w:pPr>
        <w:pStyle w:val="Commarcadores"/>
        <w:spacing w:line="240" w:lineRule="exact"/>
      </w:pPr>
      <w:r>
        <w:t>NEW ERA ACESSÓRIOS</w:t>
      </w:r>
      <w:r w:rsidRPr="00A406AC">
        <w:t xml:space="preserve"> | </w:t>
      </w:r>
      <w:r>
        <w:t>ABRIL DE 2018</w:t>
      </w:r>
      <w:r w:rsidRPr="00A406AC">
        <w:t xml:space="preserve"> – </w:t>
      </w:r>
      <w:r>
        <w:t>JUNHO DE 2018</w:t>
      </w:r>
    </w:p>
    <w:p w:rsidR="000A167B" w:rsidRDefault="000A167B" w:rsidP="000A167B">
      <w:pPr>
        <w:pStyle w:val="Commarcadores"/>
        <w:numPr>
          <w:ilvl w:val="0"/>
          <w:numId w:val="0"/>
        </w:numPr>
        <w:spacing w:line="240" w:lineRule="exact"/>
      </w:pPr>
    </w:p>
    <w:p w:rsidR="00906BD0" w:rsidRDefault="00906BD0" w:rsidP="000A167B">
      <w:pPr>
        <w:pStyle w:val="Commarcadores"/>
        <w:numPr>
          <w:ilvl w:val="0"/>
          <w:numId w:val="0"/>
        </w:numPr>
        <w:spacing w:line="240" w:lineRule="exact"/>
      </w:pPr>
      <w:r w:rsidRPr="00A406AC">
        <w:rPr>
          <w:b/>
        </w:rPr>
        <w:t>Cargo:</w:t>
      </w:r>
      <w:r>
        <w:rPr>
          <w:b/>
        </w:rPr>
        <w:t xml:space="preserve"> </w:t>
      </w:r>
      <w:r>
        <w:t>Atendente/ Vendedora</w:t>
      </w:r>
    </w:p>
    <w:p w:rsidR="00906BD0" w:rsidRPr="00906BD0" w:rsidRDefault="00906BD0" w:rsidP="000A167B">
      <w:pPr>
        <w:pStyle w:val="Commarcadores"/>
        <w:numPr>
          <w:ilvl w:val="0"/>
          <w:numId w:val="0"/>
        </w:numPr>
        <w:spacing w:line="240" w:lineRule="exact"/>
      </w:pPr>
    </w:p>
    <w:p w:rsidR="00A406AC" w:rsidRPr="00A406AC" w:rsidRDefault="00A406AC" w:rsidP="000A167B">
      <w:pPr>
        <w:pStyle w:val="Commarcadores"/>
        <w:spacing w:line="240" w:lineRule="exact"/>
      </w:pPr>
      <w:r w:rsidRPr="00A406AC">
        <w:t xml:space="preserve">ASSISTÊNCIA TÉCNICA TRATO FEITO CELULARES | OUTUBRO DE 2017 – </w:t>
      </w:r>
      <w:r w:rsidR="00A04E14">
        <w:t>MARÇO DE 2018</w:t>
      </w:r>
    </w:p>
    <w:p w:rsidR="00A406AC" w:rsidRPr="00A406AC" w:rsidRDefault="00A406AC" w:rsidP="000A167B">
      <w:pPr>
        <w:spacing w:line="240" w:lineRule="exact"/>
      </w:pPr>
      <w:r w:rsidRPr="00A406AC">
        <w:rPr>
          <w:b/>
        </w:rPr>
        <w:t>Cargo:</w:t>
      </w:r>
      <w:r w:rsidRPr="00A406AC">
        <w:t xml:space="preserve"> Auxiliar </w:t>
      </w:r>
      <w:r>
        <w:t xml:space="preserve">De Controle De Qualidade </w:t>
      </w:r>
    </w:p>
    <w:p w:rsidR="00A406AC" w:rsidRDefault="00A406AC" w:rsidP="000A167B">
      <w:pPr>
        <w:pStyle w:val="Commarcadores"/>
        <w:spacing w:line="240" w:lineRule="exact"/>
        <w:rPr>
          <w:rFonts w:ascii="Verdana" w:hAnsi="Verdana"/>
          <w:b/>
        </w:rPr>
      </w:pPr>
      <w:r w:rsidRPr="00A406AC">
        <w:t>ACADEMIA PRANADAR (LANCHERIA)</w:t>
      </w:r>
      <w:r>
        <w:t xml:space="preserve"> | AGOSTO DE 2016 </w:t>
      </w:r>
      <w:r w:rsidRPr="0027489F">
        <w:t>–</w:t>
      </w:r>
      <w:r>
        <w:t xml:space="preserve"> </w:t>
      </w:r>
      <w:r w:rsidRPr="0027489F">
        <w:t>DEZEMBRO DE 2016</w:t>
      </w:r>
      <w:r w:rsidRPr="002C3C84">
        <w:rPr>
          <w:rFonts w:ascii="Verdana" w:hAnsi="Verdana"/>
          <w:b/>
        </w:rPr>
        <w:t xml:space="preserve"> </w:t>
      </w:r>
    </w:p>
    <w:p w:rsidR="006270A9" w:rsidRDefault="00A406AC" w:rsidP="000A167B">
      <w:pPr>
        <w:spacing w:line="240" w:lineRule="exact"/>
      </w:pPr>
      <w:r w:rsidRPr="00A406AC">
        <w:rPr>
          <w:b/>
        </w:rPr>
        <w:t>Cargo:</w:t>
      </w:r>
      <w:r>
        <w:rPr>
          <w:b/>
        </w:rPr>
        <w:t xml:space="preserve"> </w:t>
      </w:r>
      <w:r w:rsidRPr="00A406AC">
        <w:t>Ate</w:t>
      </w:r>
      <w:r w:rsidR="002E30F3">
        <w:t>n</w:t>
      </w:r>
      <w:r w:rsidRPr="00A406AC">
        <w:t>dente de Balcão</w:t>
      </w:r>
    </w:p>
    <w:sdt>
      <w:sdtPr>
        <w:alias w:val="Habilidades e Conhecimentos:"/>
        <w:tag w:val="Habilidades e Conhecimentos:"/>
        <w:id w:val="458624136"/>
        <w:placeholder>
          <w:docPart w:val="9DA21CB328CB4003A92E5AE4EDE792BC"/>
        </w:placeholder>
        <w:temporary/>
        <w:showingPlcHdr/>
        <w15:appearance w15:val="hidden"/>
      </w:sdtPr>
      <w:sdtEndPr/>
      <w:sdtContent>
        <w:p w:rsidR="007D5940" w:rsidRDefault="007D5940" w:rsidP="007D5940">
          <w:pPr>
            <w:pStyle w:val="Ttulo1"/>
            <w:rPr>
              <w:rFonts w:asciiTheme="minorHAnsi" w:eastAsiaTheme="minorEastAsia" w:hAnsiTheme="minorHAnsi" w:cstheme="minorBidi"/>
              <w:b w:val="0"/>
              <w:color w:val="404040" w:themeColor="text1" w:themeTint="BF"/>
              <w:sz w:val="22"/>
              <w:szCs w:val="22"/>
            </w:rPr>
          </w:pPr>
          <w:r w:rsidRPr="00A406AC">
            <w:rPr>
              <w:rStyle w:val="Ttulo2Char"/>
              <w:b/>
            </w:rPr>
            <w:t>Habilidades e Conhecimentos</w:t>
          </w:r>
        </w:p>
      </w:sdtContent>
    </w:sdt>
    <w:p w:rsidR="00A406AC" w:rsidRDefault="00A406AC" w:rsidP="000A167B">
      <w:pPr>
        <w:pStyle w:val="Commarcadores"/>
        <w:spacing w:line="240" w:lineRule="exact"/>
      </w:pPr>
      <w:r w:rsidRPr="00A406AC">
        <w:rPr>
          <w:b/>
        </w:rPr>
        <w:t>INGLÊS</w:t>
      </w:r>
      <w:r w:rsidRPr="002C3C84">
        <w:t xml:space="preserve"> – </w:t>
      </w:r>
      <w:r>
        <w:t>Conversação, Escrita</w:t>
      </w:r>
      <w:r w:rsidR="00681CBC">
        <w:t xml:space="preserve"> (Intermediário)</w:t>
      </w:r>
      <w:r>
        <w:t xml:space="preserve"> e Tradução </w:t>
      </w:r>
      <w:r w:rsidR="00681CBC">
        <w:t>(Avançado)</w:t>
      </w:r>
      <w:r>
        <w:t xml:space="preserve">  </w:t>
      </w:r>
      <w:r w:rsidR="00681CBC">
        <w:t>-</w:t>
      </w:r>
      <w:r>
        <w:t>Autodidata</w:t>
      </w:r>
    </w:p>
    <w:p w:rsidR="00F94684" w:rsidRPr="002C3C84" w:rsidRDefault="00F94684" w:rsidP="000A167B">
      <w:pPr>
        <w:pStyle w:val="Commarcadores"/>
        <w:numPr>
          <w:ilvl w:val="0"/>
          <w:numId w:val="0"/>
        </w:numPr>
        <w:spacing w:line="240" w:lineRule="exact"/>
        <w:ind w:left="216"/>
      </w:pPr>
    </w:p>
    <w:p w:rsidR="004958B5" w:rsidRPr="004958B5" w:rsidRDefault="00A406AC" w:rsidP="000A167B">
      <w:pPr>
        <w:pStyle w:val="Commarcadores"/>
        <w:spacing w:line="240" w:lineRule="exact"/>
        <w:ind w:left="215"/>
      </w:pPr>
      <w:r w:rsidRPr="00A406AC">
        <w:rPr>
          <w:b/>
        </w:rPr>
        <w:t>INFORMÁTICA</w:t>
      </w:r>
      <w:r w:rsidRPr="009C172C">
        <w:t> </w:t>
      </w:r>
      <w:r w:rsidRPr="009C172C">
        <w:rPr>
          <w:rStyle w:val="normaltextrun"/>
          <w:rFonts w:ascii="Verdana" w:hAnsi="Verdana"/>
          <w:b/>
        </w:rPr>
        <w:t xml:space="preserve">– </w:t>
      </w:r>
      <w:r w:rsidRPr="00A406AC">
        <w:t>Intermediária</w:t>
      </w:r>
    </w:p>
    <w:p w:rsidR="004958B5" w:rsidRDefault="004958B5" w:rsidP="000A167B">
      <w:pPr>
        <w:spacing w:line="240" w:lineRule="exact"/>
        <w:rPr>
          <w:lang w:val="pt-BR" w:eastAsia="pt-BR"/>
        </w:rPr>
      </w:pPr>
      <w:r w:rsidRPr="004958B5">
        <w:rPr>
          <w:u w:val="single"/>
          <w:lang w:val="pt-BR" w:eastAsia="pt-BR"/>
        </w:rPr>
        <w:t>Aplicações de Escritório:</w:t>
      </w:r>
      <w:r w:rsidRPr="004958B5">
        <w:rPr>
          <w:lang w:val="pt-BR" w:eastAsia="pt-BR"/>
        </w:rPr>
        <w:t xml:space="preserve"> Microsoft Excel</w:t>
      </w:r>
      <w:r>
        <w:rPr>
          <w:lang w:val="pt-BR" w:eastAsia="pt-BR"/>
        </w:rPr>
        <w:t>,</w:t>
      </w:r>
      <w:r w:rsidRPr="004958B5">
        <w:rPr>
          <w:lang w:val="pt-BR" w:eastAsia="pt-BR"/>
        </w:rPr>
        <w:t xml:space="preserve"> Microsoft Word</w:t>
      </w:r>
      <w:r>
        <w:rPr>
          <w:lang w:val="pt-BR" w:eastAsia="pt-BR"/>
        </w:rPr>
        <w:t>,</w:t>
      </w:r>
      <w:r w:rsidRPr="004958B5">
        <w:rPr>
          <w:lang w:val="pt-BR" w:eastAsia="pt-BR"/>
        </w:rPr>
        <w:t xml:space="preserve"> Microsoft PowerPoint</w:t>
      </w:r>
      <w:r>
        <w:rPr>
          <w:lang w:val="pt-BR" w:eastAsia="pt-BR"/>
        </w:rPr>
        <w:t>.</w:t>
      </w:r>
    </w:p>
    <w:p w:rsidR="004958B5" w:rsidRPr="004958B5" w:rsidRDefault="004958B5" w:rsidP="000A167B">
      <w:pPr>
        <w:spacing w:line="240" w:lineRule="exact"/>
      </w:pPr>
      <w:r w:rsidRPr="004958B5">
        <w:rPr>
          <w:u w:val="single"/>
          <w:lang w:val="pt-BR" w:eastAsia="pt-BR"/>
        </w:rPr>
        <w:t>Gráficos/Web:</w:t>
      </w:r>
      <w:r w:rsidRPr="004958B5">
        <w:rPr>
          <w:lang w:val="pt-BR" w:eastAsia="pt-BR"/>
        </w:rPr>
        <w:t> Adobe Photoshop</w:t>
      </w:r>
      <w:r>
        <w:rPr>
          <w:lang w:val="pt-BR" w:eastAsia="pt-BR"/>
        </w:rPr>
        <w:t xml:space="preserve">, Adobe </w:t>
      </w:r>
      <w:proofErr w:type="spellStart"/>
      <w:r>
        <w:rPr>
          <w:lang w:val="pt-BR" w:eastAsia="pt-BR"/>
        </w:rPr>
        <w:t>Lightroom</w:t>
      </w:r>
      <w:proofErr w:type="spellEnd"/>
      <w:r w:rsidRPr="004958B5">
        <w:rPr>
          <w:lang w:val="pt-BR" w:eastAsia="pt-BR"/>
        </w:rPr>
        <w:t xml:space="preserve">, Adobe </w:t>
      </w:r>
      <w:proofErr w:type="spellStart"/>
      <w:r w:rsidRPr="004958B5">
        <w:rPr>
          <w:lang w:val="pt-BR" w:eastAsia="pt-BR"/>
        </w:rPr>
        <w:t>Ilustrator</w:t>
      </w:r>
      <w:proofErr w:type="spellEnd"/>
      <w:r>
        <w:rPr>
          <w:lang w:val="pt-BR" w:eastAsia="pt-BR"/>
        </w:rPr>
        <w:t xml:space="preserve"> e Adobe </w:t>
      </w:r>
      <w:proofErr w:type="spellStart"/>
      <w:r>
        <w:rPr>
          <w:lang w:val="pt-BR" w:eastAsia="pt-BR"/>
        </w:rPr>
        <w:t>Premiere</w:t>
      </w:r>
      <w:proofErr w:type="spellEnd"/>
      <w:r>
        <w:rPr>
          <w:lang w:val="pt-BR" w:eastAsia="pt-BR"/>
        </w:rPr>
        <w:t>.</w:t>
      </w:r>
    </w:p>
    <w:p w:rsidR="00A406AC" w:rsidRDefault="00A406AC" w:rsidP="000A167B">
      <w:pPr>
        <w:pStyle w:val="Commarcadores"/>
        <w:numPr>
          <w:ilvl w:val="0"/>
          <w:numId w:val="0"/>
        </w:numPr>
        <w:spacing w:line="240" w:lineRule="exact"/>
        <w:ind w:left="216" w:hanging="216"/>
      </w:pPr>
      <w:r w:rsidRPr="009C172C">
        <w:rPr>
          <w:u w:val="single"/>
        </w:rPr>
        <w:t>AutoCad 2D</w:t>
      </w:r>
      <w:r>
        <w:t>: Desenho Técnico Básico; Criação Básica de Plantas Baixas Residenciais.</w:t>
      </w:r>
    </w:p>
    <w:p w:rsidR="000F47FA" w:rsidRDefault="000F47FA" w:rsidP="002C668C">
      <w:pPr>
        <w:pStyle w:val="Commarcadores"/>
        <w:numPr>
          <w:ilvl w:val="0"/>
          <w:numId w:val="0"/>
        </w:numPr>
        <w:ind w:left="216"/>
      </w:pPr>
    </w:p>
    <w:p w:rsidR="002C668C" w:rsidRPr="002C668C" w:rsidRDefault="002C668C" w:rsidP="004E3B96">
      <w:pPr>
        <w:pStyle w:val="Commarcadores"/>
        <w:numPr>
          <w:ilvl w:val="0"/>
          <w:numId w:val="0"/>
        </w:numPr>
        <w:ind w:left="216" w:hanging="216"/>
        <w:rPr>
          <w:rFonts w:ascii="Helvetica Neue" w:hAnsi="Helvetica Neue"/>
          <w:b/>
        </w:rPr>
      </w:pPr>
      <w:r w:rsidRPr="002C668C">
        <w:rPr>
          <w:rFonts w:ascii="Helvetica Neue" w:hAnsi="Helvetica Neue"/>
          <w:b/>
        </w:rPr>
        <w:t xml:space="preserve">Confira meu portifólio </w:t>
      </w:r>
      <w:r w:rsidR="00681CBC" w:rsidRPr="00681CBC">
        <w:rPr>
          <w:rFonts w:ascii="Helvetica Neue" w:hAnsi="Helvetica Neue"/>
          <w:b/>
          <w:u w:val="single"/>
        </w:rPr>
        <w:t>be.net/isacasara</w:t>
      </w:r>
      <w:bookmarkStart w:id="0" w:name="_GoBack"/>
      <w:bookmarkEnd w:id="0"/>
    </w:p>
    <w:sectPr w:rsidR="002C668C" w:rsidRPr="002C668C" w:rsidSect="000F47FA">
      <w:footerReference w:type="default" r:id="rId8"/>
      <w:pgSz w:w="11907" w:h="16839" w:code="9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3B" w:rsidRDefault="0092773B">
      <w:pPr>
        <w:spacing w:after="0"/>
      </w:pPr>
      <w:r>
        <w:separator/>
      </w:r>
    </w:p>
  </w:endnote>
  <w:endnote w:type="continuationSeparator" w:id="0">
    <w:p w:rsidR="0092773B" w:rsidRDefault="00927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AF" w:usb1="40002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F94684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3B" w:rsidRDefault="0092773B">
      <w:pPr>
        <w:spacing w:after="0"/>
      </w:pPr>
      <w:r>
        <w:separator/>
      </w:r>
    </w:p>
  </w:footnote>
  <w:footnote w:type="continuationSeparator" w:id="0">
    <w:p w:rsidR="0092773B" w:rsidRDefault="00927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325DAD"/>
    <w:multiLevelType w:val="multilevel"/>
    <w:tmpl w:val="0F0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C1D1276"/>
    <w:multiLevelType w:val="hybridMultilevel"/>
    <w:tmpl w:val="B48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15"/>
  </w:num>
  <w:num w:numId="23">
    <w:abstractNumId w:val="2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40"/>
    <w:rsid w:val="0008151B"/>
    <w:rsid w:val="000A167B"/>
    <w:rsid w:val="000A4F59"/>
    <w:rsid w:val="000A6FCA"/>
    <w:rsid w:val="000F47FA"/>
    <w:rsid w:val="001045A5"/>
    <w:rsid w:val="00141A4C"/>
    <w:rsid w:val="00145B49"/>
    <w:rsid w:val="001B29CF"/>
    <w:rsid w:val="0028220F"/>
    <w:rsid w:val="002C668C"/>
    <w:rsid w:val="002E30F3"/>
    <w:rsid w:val="00356C14"/>
    <w:rsid w:val="0036116B"/>
    <w:rsid w:val="003653AA"/>
    <w:rsid w:val="004958B5"/>
    <w:rsid w:val="004E3B96"/>
    <w:rsid w:val="005358D7"/>
    <w:rsid w:val="00617B26"/>
    <w:rsid w:val="006270A9"/>
    <w:rsid w:val="00675956"/>
    <w:rsid w:val="00681034"/>
    <w:rsid w:val="00681CBC"/>
    <w:rsid w:val="006C5A7E"/>
    <w:rsid w:val="007D5940"/>
    <w:rsid w:val="007F3FA9"/>
    <w:rsid w:val="00816216"/>
    <w:rsid w:val="00816907"/>
    <w:rsid w:val="0087734B"/>
    <w:rsid w:val="008E6A8B"/>
    <w:rsid w:val="00906BD0"/>
    <w:rsid w:val="0092773B"/>
    <w:rsid w:val="009D5933"/>
    <w:rsid w:val="00A04E14"/>
    <w:rsid w:val="00A406AC"/>
    <w:rsid w:val="00A45F77"/>
    <w:rsid w:val="00AC4DBC"/>
    <w:rsid w:val="00B3533D"/>
    <w:rsid w:val="00B42BC2"/>
    <w:rsid w:val="00BD768D"/>
    <w:rsid w:val="00BE6FE4"/>
    <w:rsid w:val="00C61F8E"/>
    <w:rsid w:val="00CD3F48"/>
    <w:rsid w:val="00D86DB8"/>
    <w:rsid w:val="00E42047"/>
    <w:rsid w:val="00E83E4B"/>
    <w:rsid w:val="00F85B9A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1EF2"/>
  <w15:chartTrackingRefBased/>
  <w15:docId w15:val="{B7B21698-543F-4AC5-9043-EC0C56C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5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06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9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940"/>
    <w:rPr>
      <w:rFonts w:asciiTheme="majorHAnsi" w:eastAsiaTheme="majorEastAsia" w:hAnsiTheme="majorHAnsi" w:cstheme="majorBidi"/>
      <w:color w:val="2A7B88" w:themeColor="accent1" w:themeShade="BF"/>
    </w:rPr>
  </w:style>
  <w:style w:type="paragraph" w:styleId="PargrafodaLista">
    <w:name w:val="List Paragraph"/>
    <w:basedOn w:val="Normal"/>
    <w:uiPriority w:val="39"/>
    <w:unhideWhenUsed/>
    <w:qFormat/>
    <w:rsid w:val="007D5940"/>
    <w:pPr>
      <w:spacing w:after="60" w:line="259" w:lineRule="auto"/>
      <w:ind w:left="720"/>
      <w:contextualSpacing/>
      <w:jc w:val="center"/>
    </w:pPr>
    <w:rPr>
      <w:rFonts w:eastAsiaTheme="minorHAnsi"/>
      <w:color w:val="auto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7D5940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06AC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normaltextrun">
    <w:name w:val="normaltextrun"/>
    <w:rsid w:val="00A406AC"/>
  </w:style>
  <w:style w:type="character" w:customStyle="1" w:styleId="label">
    <w:name w:val="label"/>
    <w:basedOn w:val="Fontepargpadro"/>
    <w:rsid w:val="004958B5"/>
  </w:style>
  <w:style w:type="character" w:customStyle="1" w:styleId="text">
    <w:name w:val="text"/>
    <w:basedOn w:val="Fontepargpadro"/>
    <w:rsid w:val="0049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a\AppData\Roaming\Microsoft\Templates\Curr&#237;culo%20(colorid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8205C267D4375B43F9F27AC7E4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3C74F-7FFF-4990-B7B0-8E537DB83276}"/>
      </w:docPartPr>
      <w:docPartBody>
        <w:p w:rsidR="00DF64E0" w:rsidRDefault="00AA7DD8">
          <w:pPr>
            <w:pStyle w:val="FAF8205C267D4375B43F9F27AC7E4450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0E00A40CE5424524A11509563AE44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F1FD-EE23-4FB9-BCE5-96BE542D6A03}"/>
      </w:docPartPr>
      <w:docPartBody>
        <w:p w:rsidR="00DF64E0" w:rsidRDefault="00AA7DD8">
          <w:pPr>
            <w:pStyle w:val="0E00A40CE5424524A11509563AE443B5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9DA21CB328CB4003A92E5AE4EDE7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281E9-278E-4475-88EE-C9AF80BBD5DD}"/>
      </w:docPartPr>
      <w:docPartBody>
        <w:p w:rsidR="00DF64E0" w:rsidRDefault="00046E1A" w:rsidP="00046E1A">
          <w:pPr>
            <w:pStyle w:val="9DA21CB328CB4003A92E5AE4EDE792BC"/>
          </w:pPr>
          <w:r>
            <w:rPr>
              <w:lang w:bidi="pt-BR"/>
            </w:rPr>
            <w:t>Habilidades e Conhecimentos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1A"/>
    <w:rsid w:val="0004307C"/>
    <w:rsid w:val="00046E1A"/>
    <w:rsid w:val="000B7428"/>
    <w:rsid w:val="00296FCA"/>
    <w:rsid w:val="004738D2"/>
    <w:rsid w:val="00844870"/>
    <w:rsid w:val="008A45C5"/>
    <w:rsid w:val="00AA7DD8"/>
    <w:rsid w:val="00C210F8"/>
    <w:rsid w:val="00DF64E0"/>
    <w:rsid w:val="00F05668"/>
    <w:rsid w:val="00F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4C211750924E55A2EA0FC6A02C9AC1">
    <w:name w:val="8D4C211750924E55A2EA0FC6A02C9AC1"/>
  </w:style>
  <w:style w:type="paragraph" w:customStyle="1" w:styleId="A7416E45633D44BC99ECF3AC0024160A">
    <w:name w:val="A7416E45633D44BC99ECF3AC0024160A"/>
  </w:style>
  <w:style w:type="paragraph" w:customStyle="1" w:styleId="8F245CA53F804ED5804643B77B09DF57">
    <w:name w:val="8F245CA53F804ED5804643B77B09DF57"/>
  </w:style>
  <w:style w:type="paragraph" w:customStyle="1" w:styleId="3D304ECE3CDD47D492D5170064453395">
    <w:name w:val="3D304ECE3CDD47D492D5170064453395"/>
  </w:style>
  <w:style w:type="paragraph" w:customStyle="1" w:styleId="383C54AC5E554833A25E104D365E9978">
    <w:name w:val="383C54AC5E554833A25E104D365E9978"/>
  </w:style>
  <w:style w:type="paragraph" w:customStyle="1" w:styleId="C06826B45BF1463AB27869077FA920C4">
    <w:name w:val="C06826B45BF1463AB27869077FA920C4"/>
  </w:style>
  <w:style w:type="paragraph" w:customStyle="1" w:styleId="FAF8205C267D4375B43F9F27AC7E4450">
    <w:name w:val="FAF8205C267D4375B43F9F27AC7E4450"/>
  </w:style>
  <w:style w:type="paragraph" w:customStyle="1" w:styleId="ED3D624860D644BD8B04404F0BEED5D8">
    <w:name w:val="ED3D624860D644BD8B04404F0BEED5D8"/>
  </w:style>
  <w:style w:type="paragraph" w:customStyle="1" w:styleId="CDEE4CFF790F45E0A8D9FA8F0A9E7BA2">
    <w:name w:val="CDEE4CFF790F45E0A8D9FA8F0A9E7BA2"/>
  </w:style>
  <w:style w:type="paragraph" w:customStyle="1" w:styleId="9B6AB32F44714B71BE5C75334B8CFBFE">
    <w:name w:val="9B6AB32F44714B71BE5C75334B8CFBFE"/>
  </w:style>
  <w:style w:type="paragraph" w:customStyle="1" w:styleId="5F63D88F4B0346F0BE1E41B23BEDD9DB">
    <w:name w:val="5F63D88F4B0346F0BE1E41B23BEDD9DB"/>
  </w:style>
  <w:style w:type="paragraph" w:customStyle="1" w:styleId="7FABEA0EA93D40EDA35497B8DFC9DCDA">
    <w:name w:val="7FABEA0EA93D40EDA35497B8DFC9DCDA"/>
  </w:style>
  <w:style w:type="paragraph" w:customStyle="1" w:styleId="C4775250A436468884A5B44EEFE38EF5">
    <w:name w:val="C4775250A436468884A5B44EEFE38EF5"/>
  </w:style>
  <w:style w:type="paragraph" w:customStyle="1" w:styleId="BBDCDCFA37FD4E06AAE9DB43609B1BEA">
    <w:name w:val="BBDCDCFA37FD4E06AAE9DB43609B1BEA"/>
  </w:style>
  <w:style w:type="paragraph" w:customStyle="1" w:styleId="6AE7549831A04F16B2290C4BAFF1872E">
    <w:name w:val="6AE7549831A04F16B2290C4BAFF1872E"/>
  </w:style>
  <w:style w:type="paragraph" w:customStyle="1" w:styleId="5BCDFC6B8794432EA9BDA763DE10C37B">
    <w:name w:val="5BCDFC6B8794432EA9BDA763DE10C37B"/>
  </w:style>
  <w:style w:type="paragraph" w:customStyle="1" w:styleId="D0C023F0B38C420C8D46F97818786CA7">
    <w:name w:val="D0C023F0B38C420C8D46F97818786CA7"/>
  </w:style>
  <w:style w:type="paragraph" w:customStyle="1" w:styleId="F783C47A773A4DF69E79823921B11FE5">
    <w:name w:val="F783C47A773A4DF69E79823921B11FE5"/>
  </w:style>
  <w:style w:type="paragraph" w:customStyle="1" w:styleId="19F05A8C2A9040CBABA5FD8416687766">
    <w:name w:val="19F05A8C2A9040CBABA5FD8416687766"/>
  </w:style>
  <w:style w:type="paragraph" w:customStyle="1" w:styleId="1DAEB34F7B304D52A4302CB5BE67A5AD">
    <w:name w:val="1DAEB34F7B304D52A4302CB5BE67A5AD"/>
  </w:style>
  <w:style w:type="paragraph" w:customStyle="1" w:styleId="9CB92836C2A04C10BFBBAAC49B165CCB">
    <w:name w:val="9CB92836C2A04C10BFBBAAC49B165CCB"/>
  </w:style>
  <w:style w:type="paragraph" w:customStyle="1" w:styleId="F0930D6B2502442E96662F4EAD0FAC27">
    <w:name w:val="F0930D6B2502442E96662F4EAD0FAC27"/>
  </w:style>
  <w:style w:type="paragraph" w:customStyle="1" w:styleId="2320E91AE673413192B714FDCD2202D2">
    <w:name w:val="2320E91AE673413192B714FDCD2202D2"/>
  </w:style>
  <w:style w:type="paragraph" w:customStyle="1" w:styleId="F4BFF6B534144D1BA2AECAF820076A59">
    <w:name w:val="F4BFF6B534144D1BA2AECAF820076A59"/>
  </w:style>
  <w:style w:type="paragraph" w:customStyle="1" w:styleId="0E00A40CE5424524A11509563AE443B5">
    <w:name w:val="0E00A40CE5424524A11509563AE443B5"/>
  </w:style>
  <w:style w:type="paragraph" w:customStyle="1" w:styleId="EFC81C9C598C4F74AEB84872508E6F63">
    <w:name w:val="EFC81C9C598C4F74AEB84872508E6F63"/>
  </w:style>
  <w:style w:type="paragraph" w:customStyle="1" w:styleId="652D918996B446CEB9CDE6C14B8C95B6">
    <w:name w:val="652D918996B446CEB9CDE6C14B8C95B6"/>
  </w:style>
  <w:style w:type="paragraph" w:customStyle="1" w:styleId="AF0EC19A80F5465AAB685BE6169EAB26">
    <w:name w:val="AF0EC19A80F5465AAB685BE6169EAB26"/>
  </w:style>
  <w:style w:type="paragraph" w:customStyle="1" w:styleId="340FD9BA309743C2A598045051147EE6">
    <w:name w:val="340FD9BA309743C2A598045051147EE6"/>
  </w:style>
  <w:style w:type="paragraph" w:customStyle="1" w:styleId="61FDC1A2D9B3492192D5D7A528C8D7AD">
    <w:name w:val="61FDC1A2D9B3492192D5D7A528C8D7AD"/>
  </w:style>
  <w:style w:type="paragraph" w:customStyle="1" w:styleId="7B270362AE1E441BBFFF659459A78417">
    <w:name w:val="7B270362AE1E441BBFFF659459A78417"/>
  </w:style>
  <w:style w:type="paragraph" w:customStyle="1" w:styleId="7FE8EA5AB2604E9BA992077BCC1545AB">
    <w:name w:val="7FE8EA5AB2604E9BA992077BCC1545AB"/>
  </w:style>
  <w:style w:type="paragraph" w:customStyle="1" w:styleId="16F478B64C404256B88D0998C5839B20">
    <w:name w:val="16F478B64C404256B88D0998C5839B20"/>
  </w:style>
  <w:style w:type="paragraph" w:customStyle="1" w:styleId="EBB79CC0A6864370BCCFCCA9172076EE">
    <w:name w:val="EBB79CC0A6864370BCCFCCA9172076EE"/>
    <w:rsid w:val="00046E1A"/>
  </w:style>
  <w:style w:type="paragraph" w:customStyle="1" w:styleId="EC909650F57541079D1B39AA6B85ED27">
    <w:name w:val="EC909650F57541079D1B39AA6B85ED27"/>
    <w:rsid w:val="00046E1A"/>
  </w:style>
  <w:style w:type="paragraph" w:customStyle="1" w:styleId="86119221948740E69B94EEB4C9EA8D9D">
    <w:name w:val="86119221948740E69B94EEB4C9EA8D9D"/>
    <w:rsid w:val="00046E1A"/>
  </w:style>
  <w:style w:type="paragraph" w:customStyle="1" w:styleId="6194493BD69F42CD83BEF30677BD5219">
    <w:name w:val="6194493BD69F42CD83BEF30677BD5219"/>
    <w:rsid w:val="00046E1A"/>
  </w:style>
  <w:style w:type="paragraph" w:customStyle="1" w:styleId="76AAF3B16AA946C2AA700706A520A344">
    <w:name w:val="76AAF3B16AA946C2AA700706A520A344"/>
    <w:rsid w:val="00046E1A"/>
  </w:style>
  <w:style w:type="paragraph" w:customStyle="1" w:styleId="BA3208DDD59A4B1290EEE2C0B3031113">
    <w:name w:val="BA3208DDD59A4B1290EEE2C0B3031113"/>
    <w:rsid w:val="00046E1A"/>
  </w:style>
  <w:style w:type="paragraph" w:customStyle="1" w:styleId="22B5F8B402D548B8987EC7FC7D348D68">
    <w:name w:val="22B5F8B402D548B8987EC7FC7D348D68"/>
    <w:rsid w:val="00046E1A"/>
  </w:style>
  <w:style w:type="paragraph" w:customStyle="1" w:styleId="154ABAA1C71F4B25AA67D84E0CB50539">
    <w:name w:val="154ABAA1C71F4B25AA67D84E0CB50539"/>
    <w:rsid w:val="00046E1A"/>
  </w:style>
  <w:style w:type="paragraph" w:customStyle="1" w:styleId="10DC52077C3E46FC84291F04B9D4190E">
    <w:name w:val="10DC52077C3E46FC84291F04B9D4190E"/>
    <w:rsid w:val="00046E1A"/>
  </w:style>
  <w:style w:type="paragraph" w:customStyle="1" w:styleId="9DA21CB328CB4003A92E5AE4EDE792BC">
    <w:name w:val="9DA21CB328CB4003A92E5AE4EDE792BC"/>
    <w:rsid w:val="00046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8219-9360-4F7D-AB5F-D7A11BA6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Isabella C.</dc:creator>
  <cp:keywords/>
  <cp:lastModifiedBy>Isabella C.</cp:lastModifiedBy>
  <cp:revision>2</cp:revision>
  <dcterms:created xsi:type="dcterms:W3CDTF">2019-05-07T23:38:00Z</dcterms:created>
  <dcterms:modified xsi:type="dcterms:W3CDTF">2019-05-07T23:38:00Z</dcterms:modified>
  <cp:version/>
</cp:coreProperties>
</file>