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755"/>
        <w:gridCol w:w="6677"/>
      </w:tblGrid>
      <w:tr w:rsidR="002C2CDD" w:rsidRPr="003D32DC" w:rsidTr="00DB38CF">
        <w:tc>
          <w:tcPr>
            <w:tcW w:w="3755" w:type="dxa"/>
            <w:tcMar>
              <w:top w:w="504" w:type="dxa"/>
              <w:right w:w="720" w:type="dxa"/>
            </w:tcMar>
          </w:tcPr>
          <w:p w:rsidR="00741125" w:rsidRPr="003D32DC" w:rsidRDefault="00A37352" w:rsidP="00DB38CF">
            <w:pPr>
              <w:pStyle w:val="Iniciais"/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D0F02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-435343</wp:posOffset>
                  </wp:positionV>
                  <wp:extent cx="1739642" cy="1700263"/>
                  <wp:effectExtent l="38100" t="57150" r="51435" b="89090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52" cy="170662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Iniciais:"/>
                <w:tag w:val="Iniciais:"/>
                <w:id w:val="477349409"/>
                <w:placeholder>
                  <w:docPart w:val="110C819772FE425587427AB88F406A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>
                  <w:t>SN</w:t>
                </w:r>
              </w:sdtContent>
            </w:sdt>
            <w:r w:rsidR="00314A53" w:rsidRPr="00DB38CF">
              <w:rPr>
                <w:noProof/>
                <w:lang w:val="pt-BR" w:eastAsia="zh-CN"/>
              </w:rPr>
              <w:t xml:space="preserve"> </w:t>
            </w:r>
            <w:r w:rsidR="00E02DCD" w:rsidRPr="003D32DC"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71AA750" wp14:editId="2491534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-486410</wp:posOffset>
                      </wp:positionV>
                      <wp:extent cx="6619875" cy="1810385"/>
                      <wp:effectExtent l="0" t="0" r="9525" b="2540"/>
                      <wp:wrapNone/>
                      <wp:docPr id="1" name="Grupo 1" title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9875" cy="1810385"/>
                                <a:chOff x="0" y="0"/>
                                <a:chExt cx="7094653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6458"/>
                                  <a:ext cx="5961178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981181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65201" y="51229"/>
                                  <a:ext cx="1865157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16900</wp14:pctHeight>
                      </wp14:sizeRelV>
                    </wp:anchor>
                  </w:drawing>
                </mc:Choice>
                <mc:Fallback>
                  <w:pict>
                    <v:group w14:anchorId="21C2887F" id="Grupo 1" o:spid="_x0000_s1026" alt="Título: Gráficos do cabeçalho" style="position:absolute;margin-left:-.1pt;margin-top:-38.3pt;width:521.25pt;height:142.55pt;z-index:-251657216;mso-height-percent:169;mso-position-vertical-relative:page;mso-height-percent:169" coordsize="70946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">
                      <v:rect id="Retângulo vermelho" o:spid="_x0000_s1027" style="position:absolute;left:11334;top:4164;width:59612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9811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" adj="572" fillcolor="#ea4e4e [3204]" stroked="f" strokeweight="1pt">
                        <v:stroke joinstyle="miter"/>
                      </v:shape>
                      <v:oval id="Círculo branco" o:spid="_x0000_s1029" style="position:absolute;left:652;top:512;width:18651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7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677"/>
            </w:tblGrid>
            <w:tr w:rsidR="00C612DA" w:rsidRPr="003D32DC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3D32DC" w:rsidRDefault="002A2ACD" w:rsidP="00DB38CF">
                  <w:pPr>
                    <w:pStyle w:val="Ttulo1"/>
                    <w:jc w:val="center"/>
                    <w:outlineLvl w:val="0"/>
                    <w:rPr>
                      <w:lang w:val="pt-BR"/>
                    </w:rPr>
                  </w:pPr>
                  <w:sdt>
                    <w:sdtPr>
                      <w:alias w:val="Insira seu nome:"/>
                      <w:tag w:val="Insira seu nome:"/>
                      <w:id w:val="1016114856"/>
                      <w:placeholder>
                        <w:docPart w:val="1A6B1B1B8E224E638563E327516603E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B38CF">
                        <w:t>Lara Isadora pereira</w:t>
                      </w:r>
                    </w:sdtContent>
                  </w:sdt>
                </w:p>
                <w:p w:rsidR="000716AB" w:rsidRDefault="000716AB" w:rsidP="00906BEE">
                  <w:pPr>
                    <w:pStyle w:val="Ttulo2"/>
                    <w:outlineLvl w:val="1"/>
                    <w:rPr>
                      <w:lang w:val="pt-BR"/>
                    </w:rPr>
                  </w:pPr>
                  <w:r>
                    <w:rPr>
                      <w:caps w:val="0"/>
                      <w:lang w:val="pt-BR"/>
                    </w:rPr>
                    <w:t xml:space="preserve">Data de nascimento: 13/02/1999 </w:t>
                  </w:r>
                </w:p>
                <w:p w:rsidR="00906BEE" w:rsidRPr="003D32DC" w:rsidRDefault="000716AB" w:rsidP="00906BEE">
                  <w:pPr>
                    <w:pStyle w:val="Ttulo2"/>
                    <w:outlineLvl w:val="1"/>
                    <w:rPr>
                      <w:lang w:val="pt-BR"/>
                    </w:rPr>
                  </w:pPr>
                  <w:r>
                    <w:rPr>
                      <w:caps w:val="0"/>
                      <w:lang w:val="pt-BR"/>
                    </w:rPr>
                    <w:t xml:space="preserve"> Naturalidade: Teutônia</w:t>
                  </w:r>
                  <w:r>
                    <w:rPr>
                      <w:lang w:val="pt-BR"/>
                    </w:rPr>
                    <w:t>,</w:t>
                  </w:r>
                  <w:r>
                    <w:rPr>
                      <w:caps w:val="0"/>
                      <w:lang w:val="pt-BR"/>
                    </w:rPr>
                    <w:t xml:space="preserve"> RS</w:t>
                  </w:r>
                </w:p>
              </w:tc>
            </w:tr>
          </w:tbl>
          <w:p w:rsidR="002C2CDD" w:rsidRPr="003D32DC" w:rsidRDefault="002C2CDD" w:rsidP="007569C1">
            <w:pPr>
              <w:rPr>
                <w:lang w:val="pt-BR"/>
              </w:rPr>
            </w:pPr>
          </w:p>
          <w:p w:rsidR="00741125" w:rsidRPr="003D32DC" w:rsidRDefault="00741125" w:rsidP="00DB38CF">
            <w:pPr>
              <w:rPr>
                <w:lang w:val="pt-BR"/>
              </w:rPr>
            </w:pPr>
          </w:p>
        </w:tc>
      </w:tr>
    </w:tbl>
    <w:p w:rsidR="00BC630E" w:rsidRDefault="00BC630E" w:rsidP="00DB38CF">
      <w:pPr>
        <w:pStyle w:val="SemEspaamento"/>
        <w:rPr>
          <w:lang w:val="pt-BR"/>
        </w:rPr>
      </w:pPr>
    </w:p>
    <w:p w:rsidR="00DB38CF" w:rsidRPr="003D32DC" w:rsidRDefault="00DB38CF" w:rsidP="00DB38CF">
      <w:pPr>
        <w:pStyle w:val="Ttulo3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1217937480"/>
          <w:placeholder>
            <w:docPart w:val="271A03376C0B4DB68C10B0E7711BB4FD"/>
          </w:placeholder>
          <w:temporary/>
          <w:showingPlcHdr/>
          <w15:appearance w15:val="hidden"/>
        </w:sdtPr>
        <w:sdtContent>
          <w:r w:rsidRPr="003D32DC">
            <w:rPr>
              <w:lang w:val="pt-BR" w:bidi="pt-BR"/>
            </w:rPr>
            <w:t>Experiência</w:t>
          </w:r>
        </w:sdtContent>
      </w:sdt>
    </w:p>
    <w:p w:rsidR="00DB38CF" w:rsidRPr="003D32DC" w:rsidRDefault="00DB38CF" w:rsidP="00DB38CF">
      <w:pPr>
        <w:pStyle w:val="Ttulo4"/>
        <w:rPr>
          <w:lang w:val="pt-BR"/>
        </w:rPr>
      </w:pPr>
      <w:r>
        <w:rPr>
          <w:lang w:val="pt-BR"/>
        </w:rPr>
        <w:t>Auxiliar administrativa</w:t>
      </w:r>
      <w:r w:rsidRPr="003D32DC">
        <w:rPr>
          <w:lang w:val="pt-BR" w:bidi="pt-BR"/>
        </w:rPr>
        <w:t> • </w:t>
      </w:r>
      <w:r>
        <w:rPr>
          <w:rStyle w:val="nfase"/>
          <w:lang w:val="pt-BR"/>
        </w:rPr>
        <w:t>Nutrifarma – Nutrição e Saúde Animal S/A</w:t>
      </w:r>
      <w:r w:rsidRPr="003D32DC">
        <w:rPr>
          <w:lang w:val="pt-BR" w:bidi="pt-BR"/>
        </w:rPr>
        <w:t> • </w:t>
      </w:r>
      <w:r>
        <w:rPr>
          <w:lang w:val="pt-BR"/>
        </w:rPr>
        <w:t>2017</w:t>
      </w:r>
      <w:r w:rsidRPr="003D32DC">
        <w:rPr>
          <w:lang w:val="pt-BR" w:bidi="pt-BR"/>
        </w:rPr>
        <w:t xml:space="preserve"> – </w:t>
      </w:r>
      <w:r>
        <w:rPr>
          <w:lang w:val="pt-BR"/>
        </w:rPr>
        <w:t>201</w:t>
      </w:r>
      <w:r>
        <w:rPr>
          <w:lang w:val="pt-BR"/>
        </w:rPr>
        <w:t>8</w:t>
      </w:r>
    </w:p>
    <w:p w:rsidR="00DB38CF" w:rsidRPr="003D32DC" w:rsidRDefault="00DB38CF" w:rsidP="00DB38CF">
      <w:pPr>
        <w:spacing w:line="240" w:lineRule="auto"/>
        <w:rPr>
          <w:lang w:val="pt-BR"/>
        </w:rPr>
      </w:pPr>
      <w:r>
        <w:rPr>
          <w:lang w:val="pt-BR"/>
        </w:rPr>
        <w:t>Atendimento ao público, realização de pedidos de compra, lançamento de notas, reservas de hotéis, entre outros.</w:t>
      </w:r>
    </w:p>
    <w:p w:rsidR="00DB38CF" w:rsidRPr="003D32DC" w:rsidRDefault="00DB38CF" w:rsidP="00DB38CF">
      <w:pPr>
        <w:pStyle w:val="Ttulo4"/>
        <w:rPr>
          <w:lang w:val="pt-BR"/>
        </w:rPr>
      </w:pPr>
      <w:r>
        <w:rPr>
          <w:lang w:val="pt-BR"/>
        </w:rPr>
        <w:t>Bolsa de extensão</w:t>
      </w:r>
      <w:r w:rsidRPr="00C878C0">
        <w:rPr>
          <w:lang w:val="pt-BR" w:bidi="pt-BR"/>
        </w:rPr>
        <w:t xml:space="preserve"> </w:t>
      </w:r>
      <w:r>
        <w:rPr>
          <w:lang w:val="pt-BR" w:bidi="pt-BR"/>
        </w:rPr>
        <w:t>em Arqueologia</w:t>
      </w:r>
      <w:r w:rsidRPr="003D32DC">
        <w:rPr>
          <w:lang w:val="pt-BR" w:bidi="pt-BR"/>
        </w:rPr>
        <w:t> • </w:t>
      </w:r>
      <w:r>
        <w:rPr>
          <w:rStyle w:val="nfase"/>
          <w:lang w:val="pt-BR"/>
        </w:rPr>
        <w:t>UNIVATES</w:t>
      </w:r>
      <w:r w:rsidRPr="003D32DC">
        <w:rPr>
          <w:lang w:val="pt-BR" w:bidi="pt-BR"/>
        </w:rPr>
        <w:t> • </w:t>
      </w:r>
      <w:r>
        <w:rPr>
          <w:lang w:val="pt-BR"/>
        </w:rPr>
        <w:t>2018</w:t>
      </w:r>
      <w:r w:rsidRPr="003D32DC">
        <w:rPr>
          <w:lang w:val="pt-BR" w:bidi="pt-BR"/>
        </w:rPr>
        <w:t xml:space="preserve"> – </w:t>
      </w:r>
      <w:r>
        <w:rPr>
          <w:lang w:val="pt-BR"/>
        </w:rPr>
        <w:t>ATUAL</w:t>
      </w:r>
    </w:p>
    <w:p w:rsidR="00BC630E" w:rsidRDefault="00DB38CF" w:rsidP="00DB38CF">
      <w:pPr>
        <w:spacing w:line="240" w:lineRule="auto"/>
        <w:rPr>
          <w:lang w:val="pt-BR"/>
        </w:rPr>
      </w:pPr>
      <w:r>
        <w:rPr>
          <w:lang w:val="pt-BR"/>
        </w:rPr>
        <w:t xml:space="preserve">Realização do projeto “Arqueólogo por um dia” nas escolas de educação básica do Vale do Taquari. </w:t>
      </w:r>
    </w:p>
    <w:p w:rsidR="00DB38CF" w:rsidRPr="003D32DC" w:rsidRDefault="00DB38CF" w:rsidP="00DB38CF">
      <w:pPr>
        <w:pStyle w:val="Ttulo3"/>
        <w:rPr>
          <w:lang w:val="pt-BR"/>
        </w:rPr>
      </w:pPr>
      <w:sdt>
        <w:sdtPr>
          <w:rPr>
            <w:lang w:val="pt-BR"/>
          </w:rPr>
          <w:alias w:val="Escolaridade:"/>
          <w:tag w:val="Educação:"/>
          <w:id w:val="1349516922"/>
          <w:placeholder>
            <w:docPart w:val="8A8EF9EBDE804AB88D01607BAFD326C3"/>
          </w:placeholder>
          <w:temporary/>
          <w:showingPlcHdr/>
          <w15:appearance w15:val="hidden"/>
        </w:sdtPr>
        <w:sdtContent>
          <w:r w:rsidRPr="003D32DC">
            <w:rPr>
              <w:lang w:val="pt-BR" w:bidi="pt-BR"/>
            </w:rPr>
            <w:t>Escolaridade</w:t>
          </w:r>
        </w:sdtContent>
      </w:sdt>
    </w:p>
    <w:p w:rsidR="00DB38CF" w:rsidRPr="003D32DC" w:rsidRDefault="000716AB" w:rsidP="00DB38CF">
      <w:pPr>
        <w:pStyle w:val="Ttulo4"/>
        <w:rPr>
          <w:lang w:val="pt-BR"/>
        </w:rPr>
      </w:pPr>
      <w:r>
        <w:rPr>
          <w:lang w:val="pt-BR"/>
        </w:rPr>
        <w:t>Ensino Fundamental</w:t>
      </w:r>
      <w:r w:rsidR="00DB38CF" w:rsidRPr="003D32DC">
        <w:rPr>
          <w:lang w:val="pt-BR" w:bidi="pt-BR"/>
        </w:rPr>
        <w:t>•</w:t>
      </w:r>
      <w:r>
        <w:rPr>
          <w:lang w:val="pt-BR" w:bidi="pt-BR"/>
        </w:rPr>
        <w:t xml:space="preserve"> </w:t>
      </w:r>
      <w:r>
        <w:rPr>
          <w:lang w:val="pt-BR" w:bidi="pt-BR"/>
        </w:rPr>
        <w:t>201</w:t>
      </w:r>
      <w:r>
        <w:rPr>
          <w:lang w:val="pt-BR" w:bidi="pt-BR"/>
        </w:rPr>
        <w:t xml:space="preserve">2 </w:t>
      </w:r>
      <w:r w:rsidR="00DB38CF" w:rsidRPr="003D32DC">
        <w:rPr>
          <w:lang w:val="pt-BR" w:bidi="pt-BR"/>
        </w:rPr>
        <w:t xml:space="preserve">• </w:t>
      </w:r>
      <w:r>
        <w:rPr>
          <w:lang w:val="pt-BR"/>
        </w:rPr>
        <w:t>IECEG</w:t>
      </w:r>
    </w:p>
    <w:p w:rsidR="00DB38CF" w:rsidRPr="003D32DC" w:rsidRDefault="00DB38CF" w:rsidP="00DB38CF">
      <w:pPr>
        <w:rPr>
          <w:lang w:val="pt-BR"/>
        </w:rPr>
      </w:pPr>
    </w:p>
    <w:p w:rsidR="00DB38CF" w:rsidRPr="003D32DC" w:rsidRDefault="000716AB" w:rsidP="00DB38CF">
      <w:pPr>
        <w:pStyle w:val="Ttulo4"/>
        <w:rPr>
          <w:lang w:val="pt-BR"/>
        </w:rPr>
      </w:pPr>
      <w:r>
        <w:rPr>
          <w:lang w:val="pt-BR"/>
        </w:rPr>
        <w:t>Ensino Médio</w:t>
      </w:r>
      <w:r w:rsidR="00DB38CF" w:rsidRPr="003D32DC">
        <w:rPr>
          <w:lang w:val="pt-BR" w:bidi="pt-BR"/>
        </w:rPr>
        <w:t xml:space="preserve"> • </w:t>
      </w:r>
      <w:r>
        <w:rPr>
          <w:lang w:val="pt-BR"/>
        </w:rPr>
        <w:t>2016</w:t>
      </w:r>
      <w:r w:rsidR="00DB38CF" w:rsidRPr="003D32DC">
        <w:rPr>
          <w:lang w:val="pt-BR" w:bidi="pt-BR"/>
        </w:rPr>
        <w:t xml:space="preserve"> • </w:t>
      </w:r>
      <w:r>
        <w:rPr>
          <w:lang w:val="pt-BR"/>
        </w:rPr>
        <w:t>E. E. de Ensino Médio Gomes Freire de Andrade</w:t>
      </w:r>
    </w:p>
    <w:p w:rsidR="000716AB" w:rsidRDefault="000716AB" w:rsidP="00DB38CF">
      <w:pPr>
        <w:rPr>
          <w:lang w:val="pt-BR"/>
        </w:rPr>
      </w:pPr>
    </w:p>
    <w:p w:rsidR="00DB38CF" w:rsidRPr="003D32DC" w:rsidRDefault="000716AB" w:rsidP="000716AB">
      <w:pPr>
        <w:pStyle w:val="Ttulo4"/>
        <w:rPr>
          <w:lang w:val="pt-BR"/>
        </w:rPr>
      </w:pPr>
      <w:r>
        <w:rPr>
          <w:lang w:val="pt-BR"/>
        </w:rPr>
        <w:t>Relações Internacionais</w:t>
      </w:r>
      <w:r w:rsidRPr="003D32DC">
        <w:rPr>
          <w:lang w:val="pt-BR" w:bidi="pt-BR"/>
        </w:rPr>
        <w:t xml:space="preserve"> • </w:t>
      </w:r>
      <w:r>
        <w:rPr>
          <w:lang w:val="pt-BR"/>
        </w:rPr>
        <w:t>2017</w:t>
      </w:r>
      <w:r w:rsidRPr="00C878C0">
        <w:rPr>
          <w:lang w:val="pt-BR" w:bidi="pt-BR"/>
        </w:rPr>
        <w:t xml:space="preserve"> – </w:t>
      </w:r>
      <w:r>
        <w:rPr>
          <w:lang w:val="pt-BR"/>
        </w:rPr>
        <w:t>Atual</w:t>
      </w:r>
      <w:r>
        <w:rPr>
          <w:lang w:val="pt-BR"/>
        </w:rPr>
        <w:t xml:space="preserve"> </w:t>
      </w:r>
      <w:r w:rsidRPr="003D32DC">
        <w:rPr>
          <w:lang w:val="pt-BR" w:bidi="pt-BR"/>
        </w:rPr>
        <w:t xml:space="preserve">• </w:t>
      </w:r>
      <w:r>
        <w:rPr>
          <w:lang w:val="pt-BR"/>
        </w:rPr>
        <w:t>Univates</w:t>
      </w:r>
    </w:p>
    <w:p w:rsidR="00DB38CF" w:rsidRPr="003D32DC" w:rsidRDefault="000716AB" w:rsidP="00DB38CF">
      <w:pPr>
        <w:pStyle w:val="Ttulo3"/>
        <w:ind w:left="78"/>
        <w:rPr>
          <w:lang w:val="pt-BR"/>
        </w:rPr>
      </w:pPr>
      <w:r>
        <w:rPr>
          <w:lang w:val="pt-BR"/>
        </w:rPr>
        <w:t xml:space="preserve">EXPERIÊNCIAS VOLUNTÁRIAS </w:t>
      </w:r>
    </w:p>
    <w:p w:rsidR="00BC630E" w:rsidRDefault="00BC630E" w:rsidP="00DB38CF">
      <w:pPr>
        <w:pStyle w:val="SemEspaamento"/>
        <w:rPr>
          <w:lang w:val="pt-BR"/>
        </w:rPr>
      </w:pPr>
    </w:p>
    <w:p w:rsidR="000716AB" w:rsidRDefault="000716AB" w:rsidP="000716AB">
      <w:pPr>
        <w:pStyle w:val="Ttulo4"/>
        <w:rPr>
          <w:lang w:val="pt-BR"/>
        </w:rPr>
      </w:pPr>
      <w:r>
        <w:rPr>
          <w:lang w:val="pt-BR"/>
        </w:rPr>
        <w:t xml:space="preserve">Vice serviços </w:t>
      </w:r>
      <w:r>
        <w:rPr>
          <w:lang w:val="pt-BR"/>
        </w:rPr>
        <w:t>Internacionais</w:t>
      </w:r>
      <w:r w:rsidRPr="003D32DC">
        <w:rPr>
          <w:lang w:val="pt-BR" w:bidi="pt-BR"/>
        </w:rPr>
        <w:t xml:space="preserve"> • </w:t>
      </w:r>
      <w:r>
        <w:rPr>
          <w:lang w:val="pt-BR"/>
        </w:rPr>
        <w:t>201</w:t>
      </w:r>
      <w:r>
        <w:rPr>
          <w:lang w:val="pt-BR"/>
        </w:rPr>
        <w:t>7</w:t>
      </w:r>
      <w:r w:rsidRPr="00C878C0">
        <w:rPr>
          <w:lang w:val="pt-BR" w:bidi="pt-BR"/>
        </w:rPr>
        <w:t xml:space="preserve"> – </w:t>
      </w:r>
      <w:r>
        <w:rPr>
          <w:lang w:val="pt-BR"/>
        </w:rPr>
        <w:t xml:space="preserve">Atual </w:t>
      </w:r>
      <w:r w:rsidRPr="003D32DC">
        <w:rPr>
          <w:lang w:val="pt-BR" w:bidi="pt-BR"/>
        </w:rPr>
        <w:t xml:space="preserve">• </w:t>
      </w:r>
      <w:r>
        <w:rPr>
          <w:lang w:val="pt-BR"/>
        </w:rPr>
        <w:t>ROTARACT – TEUTÔNIA</w:t>
      </w:r>
    </w:p>
    <w:p w:rsidR="000716AB" w:rsidRDefault="000716AB" w:rsidP="000716AB">
      <w:pPr>
        <w:pStyle w:val="Ttulo4"/>
        <w:rPr>
          <w:lang w:val="pt-BR"/>
        </w:rPr>
      </w:pPr>
    </w:p>
    <w:p w:rsidR="000716AB" w:rsidRDefault="00A37352" w:rsidP="000716AB">
      <w:pPr>
        <w:pStyle w:val="Ttulo4"/>
        <w:rPr>
          <w:lang w:val="pt-BR"/>
        </w:rPr>
      </w:pPr>
      <w:r>
        <w:rPr>
          <w:lang w:val="pt-BR"/>
        </w:rPr>
        <w:t>PROJETO “</w:t>
      </w:r>
      <w:r w:rsidR="000716AB">
        <w:rPr>
          <w:lang w:val="pt-BR"/>
        </w:rPr>
        <w:t>nATURALISTA POR UM DIA</w:t>
      </w:r>
      <w:r>
        <w:rPr>
          <w:lang w:val="pt-BR"/>
        </w:rPr>
        <w:t>”</w:t>
      </w:r>
      <w:r w:rsidR="000716AB" w:rsidRPr="003D32DC">
        <w:rPr>
          <w:lang w:val="pt-BR" w:bidi="pt-BR"/>
        </w:rPr>
        <w:t xml:space="preserve"> • </w:t>
      </w:r>
      <w:r w:rsidR="000716AB">
        <w:rPr>
          <w:lang w:val="pt-BR"/>
        </w:rPr>
        <w:t>201</w:t>
      </w:r>
      <w:r w:rsidR="000716AB">
        <w:rPr>
          <w:lang w:val="pt-BR"/>
        </w:rPr>
        <w:t>8</w:t>
      </w:r>
      <w:r w:rsidR="000716AB" w:rsidRPr="00C878C0">
        <w:rPr>
          <w:lang w:val="pt-BR" w:bidi="pt-BR"/>
        </w:rPr>
        <w:t xml:space="preserve"> – </w:t>
      </w:r>
      <w:r w:rsidR="000716AB">
        <w:rPr>
          <w:lang w:val="pt-BR"/>
        </w:rPr>
        <w:t xml:space="preserve">Atual </w:t>
      </w:r>
      <w:r w:rsidR="000716AB" w:rsidRPr="003D32DC">
        <w:rPr>
          <w:lang w:val="pt-BR" w:bidi="pt-BR"/>
        </w:rPr>
        <w:t xml:space="preserve">• </w:t>
      </w:r>
      <w:r w:rsidR="000716AB">
        <w:rPr>
          <w:lang w:val="pt-BR"/>
        </w:rPr>
        <w:t>MUSEU DE CIÊNCIAS - UNIVATES</w:t>
      </w:r>
    </w:p>
    <w:p w:rsidR="000716AB" w:rsidRDefault="000716AB" w:rsidP="000716AB">
      <w:pPr>
        <w:pStyle w:val="Ttulo4"/>
        <w:rPr>
          <w:lang w:val="pt-BR"/>
        </w:rPr>
      </w:pPr>
    </w:p>
    <w:p w:rsidR="000716AB" w:rsidRDefault="00A37352" w:rsidP="000716AB">
      <w:pPr>
        <w:pStyle w:val="Ttulo4"/>
        <w:rPr>
          <w:lang w:val="pt-BR"/>
        </w:rPr>
      </w:pPr>
      <w:r>
        <w:rPr>
          <w:lang w:val="pt-BR"/>
        </w:rPr>
        <w:t>PROJETO “O MUNDO AQUI”</w:t>
      </w:r>
      <w:r w:rsidR="000716AB" w:rsidRPr="003D32DC">
        <w:rPr>
          <w:lang w:val="pt-BR" w:bidi="pt-BR"/>
        </w:rPr>
        <w:t xml:space="preserve"> • </w:t>
      </w:r>
      <w:r w:rsidR="000716AB">
        <w:rPr>
          <w:lang w:val="pt-BR"/>
        </w:rPr>
        <w:t>201</w:t>
      </w:r>
      <w:r>
        <w:rPr>
          <w:lang w:val="pt-BR"/>
        </w:rPr>
        <w:t>8</w:t>
      </w:r>
      <w:r w:rsidR="000716AB" w:rsidRPr="00C878C0">
        <w:rPr>
          <w:lang w:val="pt-BR" w:bidi="pt-BR"/>
        </w:rPr>
        <w:t xml:space="preserve"> – </w:t>
      </w:r>
      <w:r w:rsidR="000716AB">
        <w:rPr>
          <w:lang w:val="pt-BR"/>
        </w:rPr>
        <w:t xml:space="preserve">Atual </w:t>
      </w:r>
      <w:r w:rsidR="000716AB" w:rsidRPr="003D32DC">
        <w:rPr>
          <w:lang w:val="pt-BR" w:bidi="pt-BR"/>
        </w:rPr>
        <w:t xml:space="preserve">• </w:t>
      </w:r>
      <w:r>
        <w:rPr>
          <w:lang w:val="pt-BR"/>
        </w:rPr>
        <w:t>CURSO DE RELAÇÕES INTERNACIONAIS</w:t>
      </w:r>
      <w:r w:rsidR="000716AB">
        <w:rPr>
          <w:lang w:val="pt-BR"/>
        </w:rPr>
        <w:t xml:space="preserve"> – </w:t>
      </w:r>
      <w:r>
        <w:rPr>
          <w:lang w:val="pt-BR"/>
        </w:rPr>
        <w:t>UNIVATES</w:t>
      </w:r>
    </w:p>
    <w:p w:rsidR="000716AB" w:rsidRDefault="000716AB" w:rsidP="000716AB">
      <w:pPr>
        <w:pStyle w:val="Ttulo4"/>
        <w:rPr>
          <w:lang w:val="pt-BR"/>
        </w:rPr>
      </w:pPr>
      <w:r>
        <w:rPr>
          <w:lang w:val="pt-BR"/>
        </w:rPr>
        <w:t xml:space="preserve"> </w:t>
      </w:r>
    </w:p>
    <w:p w:rsidR="000716AB" w:rsidRDefault="000716AB" w:rsidP="000716AB">
      <w:pPr>
        <w:pStyle w:val="Ttulo4"/>
        <w:rPr>
          <w:lang w:val="pt-BR"/>
        </w:rPr>
      </w:pPr>
    </w:p>
    <w:p w:rsidR="000716AB" w:rsidRPr="003D32DC" w:rsidRDefault="000716AB" w:rsidP="00DB38CF">
      <w:pPr>
        <w:pStyle w:val="SemEspaamento"/>
        <w:rPr>
          <w:lang w:val="pt-BR"/>
        </w:rPr>
      </w:pPr>
      <w:bookmarkStart w:id="0" w:name="_GoBack"/>
      <w:bookmarkEnd w:id="0"/>
    </w:p>
    <w:sectPr w:rsidR="000716AB" w:rsidRPr="003D32DC" w:rsidSect="00474EC2">
      <w:headerReference w:type="default" r:id="rId8"/>
      <w:footerReference w:type="default" r:id="rId9"/>
      <w:footerReference w:type="first" r:id="rId10"/>
      <w:pgSz w:w="11906" w:h="16838" w:code="9"/>
      <w:pgMar w:top="862" w:right="737" w:bottom="2302" w:left="73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CD" w:rsidRDefault="002A2ACD" w:rsidP="00713050">
      <w:pPr>
        <w:spacing w:line="240" w:lineRule="auto"/>
      </w:pPr>
      <w:r>
        <w:separator/>
      </w:r>
    </w:p>
  </w:endnote>
  <w:endnote w:type="continuationSeparator" w:id="0">
    <w:p w:rsidR="002A2ACD" w:rsidRDefault="002A2AC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608"/>
      <w:gridCol w:w="2608"/>
      <w:gridCol w:w="2608"/>
      <w:gridCol w:w="2608"/>
    </w:tblGrid>
    <w:tr w:rsidR="00C2098A" w:rsidRPr="00DE6181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A3DF1" w:rsidP="00684488">
          <w:pPr>
            <w:pStyle w:val="Rodap"/>
            <w:rPr>
              <w:lang w:val="pt-BR"/>
            </w:rPr>
          </w:pPr>
          <w:r w:rsidRPr="00DE6181">
            <w:rPr>
              <w:noProof/>
              <w:lang w:val="pt-BR" w:eastAsia="zh-CN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title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C31249" id="Grupo 102" o:spid="_x0000_s1026" alt="Título: 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fVwUKQAgAACg5AAAOAAAAAAAAAAAA&#10;AAAAAC4CAABkcnMvZTJvRG9jLnhtbFBLAQItABQABgAIAAAAIQBoRxvQ2AAAAAMBAAAPAAAAAAAA&#10;AAAAAAAAAJoKAABkcnMvZG93bnJldi54bWxQSwUGAAAAAAQABADzAAAAn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  <w:r w:rsidRPr="00DE6181">
            <w:rPr>
              <w:noProof/>
              <w:lang w:val="pt-BR" w:eastAsia="zh-CN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title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o redor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13DB53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JjkVELUSAAArZQAADgAAAAAAAAAAAAAA&#10;AAAuAgAAZHJzL2Uyb0RvYy54bWxQSwECLQAUAAYACAAAACEAaEcb0NgAAAADAQAADwAAAAAAAAAA&#10;AAAAAAAPFQAAZHJzL2Rvd25yZXYueG1sUEsFBgAAAAAEAAQA8wAAABQWAAAAAA==&#10;">
                    <o:lock v:ext="edit" aspectratio="t"/>
                    <v:shape id="Círculo ao redor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  <w:r w:rsidRPr="00DE6181">
            <w:rPr>
              <w:noProof/>
              <w:lang w:val="pt-BR" w:eastAsia="zh-CN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BA04F5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FYurh9IEQAAxF0AAA4AAAAAAAAAAAAAAAAALgIAAGRycy9lMm9Eb2MueG1sUEsB&#10;Ai0AFAAGAAgAAAAhAGhHG9DYAAAAAwEAAA8AAAAAAAAAAAAAAAAAohMAAGRycy9kb3ducmV2Lnht&#10;bFBLBQYAAAAABAAEAPMAAACn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  <w:r w:rsidRPr="00DE6181">
            <w:rPr>
              <w:noProof/>
              <w:lang w:val="pt-BR" w:eastAsia="zh-CN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title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1E3AB3" id="Grupo 16" o:spid="_x0000_s1026" alt="Título: 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F0+fl6mmVoVz9gb4Dr3G4kGvp3mZPqH1SQS3b&#10;2Tf0ycP4cft+1JgL+Zjkzmr76Zo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c4vuYcgRAAD8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DE6181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Email:"/>
            <w:tag w:val="Email:"/>
            <w:id w:val="-627010856"/>
            <w:placeholder>
              <w:docPart w:val="382E9412130D4860BF70F7CC9B1F795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811117" w:rsidP="00811117">
              <w:pPr>
                <w:pStyle w:val="Rodap"/>
                <w:rPr>
                  <w:lang w:val="pt-BR"/>
                </w:rPr>
              </w:pPr>
              <w:r w:rsidRPr="00DE6181">
                <w:rPr>
                  <w:lang w:val="pt-BR" w:bidi="pt-BR"/>
                </w:rP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Identificador do Twitter:"/>
            <w:tag w:val="Identificador do Twitter:"/>
            <w:id w:val="-642033892"/>
            <w:placeholder>
              <w:docPart w:val="12F400E324FA4C55A6C4627057E7818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811117" w:rsidP="00811117">
              <w:pPr>
                <w:pStyle w:val="Rodap"/>
                <w:rPr>
                  <w:lang w:val="pt-BR"/>
                </w:rPr>
              </w:pPr>
              <w:r w:rsidRPr="00DE6181">
                <w:rPr>
                  <w:lang w:val="pt-BR" w:bidi="pt-BR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Telefone:"/>
            <w:tag w:val="Telefone:"/>
            <w:id w:val="617408819"/>
            <w:placeholder>
              <w:docPart w:val="611F1ADDED634FC0A9A660092BBF86B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811117" w:rsidP="00811117">
              <w:pPr>
                <w:pStyle w:val="Rodap"/>
                <w:rPr>
                  <w:lang w:val="pt-BR"/>
                </w:rPr>
              </w:pPr>
              <w:r w:rsidRPr="00DE6181">
                <w:rPr>
                  <w:lang w:val="pt-BR" w:bidi="pt-BR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URL do LinkedIn:"/>
            <w:tag w:val="URL do LinkedIn:"/>
            <w:id w:val="-1413995599"/>
            <w:placeholder>
              <w:docPart w:val="8FA97BDAB7A941C3AAA4F4686F15D23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811117" w:rsidP="00811117">
              <w:pPr>
                <w:pStyle w:val="Rodap"/>
                <w:rPr>
                  <w:lang w:val="pt-BR"/>
                </w:rPr>
              </w:pPr>
              <w:r w:rsidRPr="00DE6181">
                <w:rPr>
                  <w:lang w:val="pt-BR" w:bidi="pt-BR"/>
                </w:rPr>
                <w:t>URL do LinkedIn</w:t>
              </w:r>
            </w:p>
          </w:sdtContent>
        </w:sdt>
      </w:tc>
    </w:tr>
  </w:tbl>
  <w:sdt>
    <w:sdtPr>
      <w:rPr>
        <w:lang w:val="pt-BR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DE6181" w:rsidRDefault="00217980" w:rsidP="00217980">
        <w:pPr>
          <w:pStyle w:val="Rodap"/>
          <w:rPr>
            <w:noProof/>
            <w:lang w:val="pt-BR"/>
          </w:rPr>
        </w:pPr>
        <w:r w:rsidRPr="00DE6181">
          <w:rPr>
            <w:lang w:val="pt-BR" w:bidi="pt-BR"/>
          </w:rPr>
          <w:fldChar w:fldCharType="begin"/>
        </w:r>
        <w:r w:rsidRPr="00DE6181">
          <w:rPr>
            <w:lang w:val="pt-BR" w:bidi="pt-BR"/>
          </w:rPr>
          <w:instrText xml:space="preserve"> PAGE   \* MERGEFORMAT </w:instrText>
        </w:r>
        <w:r w:rsidRPr="00DE6181">
          <w:rPr>
            <w:lang w:val="pt-BR" w:bidi="pt-BR"/>
          </w:rPr>
          <w:fldChar w:fldCharType="separate"/>
        </w:r>
        <w:r w:rsidR="00DE6181">
          <w:rPr>
            <w:noProof/>
            <w:lang w:val="pt-BR" w:bidi="pt-BR"/>
          </w:rPr>
          <w:t>2</w:t>
        </w:r>
        <w:r w:rsidRPr="00DE6181"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60" w:type="pct"/>
      <w:tblLayout w:type="fixed"/>
      <w:tblLook w:val="04A0" w:firstRow="1" w:lastRow="0" w:firstColumn="1" w:lastColumn="0" w:noHBand="0" w:noVBand="1"/>
      <w:tblDescription w:val="Tabela de layout do rodapé para informações de contato"/>
    </w:tblPr>
    <w:tblGrid>
      <w:gridCol w:w="3727"/>
      <w:gridCol w:w="3728"/>
      <w:gridCol w:w="3728"/>
    </w:tblGrid>
    <w:tr w:rsidR="00DB38CF" w:rsidRPr="00C01084" w:rsidTr="00DB38CF">
      <w:trPr>
        <w:trHeight w:val="624"/>
      </w:trPr>
      <w:tc>
        <w:tcPr>
          <w:tcW w:w="372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B38CF" w:rsidRPr="00C01084" w:rsidRDefault="00DB38CF" w:rsidP="00217980">
          <w:pPr>
            <w:pStyle w:val="Rodap"/>
            <w:rPr>
              <w:lang w:val="pt-BR"/>
            </w:rPr>
          </w:pPr>
          <w:r w:rsidRPr="00C01084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3C243D75" wp14:editId="5556898B">
                    <wp:extent cx="329184" cy="329184"/>
                    <wp:effectExtent l="0" t="0" r="0" b="0"/>
                    <wp:docPr id="27" name="Grupo 102" title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E0769E" id="Grupo 102" o:spid="_x0000_s1026" alt="Título: 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AkWRtMQgAACg5AAAOAAAAAAAAAAAAAAAAAC4CAABkcnMvZTJv&#10;RG9jLnhtbFBLAQItABQABgAIAAAAIQBoRxvQ2AAAAAMBAAAPAAAAAAAAAAAAAAAAAIsKAABkcnMv&#10;ZG93bnJldi54bWxQSwUGAAAAAAQABADzAAAAk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v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  <w:r w:rsidR="00A37352">
            <w:rPr>
              <w:caps w:val="0"/>
              <w:lang w:val="pt-BR"/>
            </w:rPr>
            <w:t xml:space="preserve"> l</w:t>
          </w:r>
          <w:r w:rsidR="00A37352" w:rsidRPr="00DB38CF">
            <w:rPr>
              <w:caps w:val="0"/>
              <w:lang w:val="pt-BR"/>
            </w:rPr>
            <w:t>arawiprich@gmail.com</w:t>
          </w:r>
        </w:p>
      </w:tc>
      <w:tc>
        <w:tcPr>
          <w:tcW w:w="37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B38CF" w:rsidRPr="00C01084" w:rsidRDefault="00DB38CF" w:rsidP="00217980">
          <w:pPr>
            <w:pStyle w:val="Rodap"/>
            <w:rPr>
              <w:lang w:val="pt-BR"/>
            </w:rPr>
          </w:pPr>
          <w:r w:rsidRPr="00C01084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73E783BE" wp14:editId="13B5FF98">
                    <wp:extent cx="329184" cy="329184"/>
                    <wp:effectExtent l="0" t="0" r="13970" b="13970"/>
                    <wp:docPr id="37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A3A43B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DOQdfVLEQAAxV0AAA4AAAAAAAAAAAAAAAAALgIAAGRycy9lMm9Eb2MueG1s&#10;UEsBAi0AFAAGAAgAAAAhAGhHG9DYAAAAAwEAAA8AAAAAAAAAAAAAAAAApRMAAGRycy9kb3ducmV2&#10;LnhtbFBLBQYAAAAABAAEAPMAAACq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>
            <w:rPr>
              <w:lang w:val="pt-BR"/>
            </w:rPr>
            <w:t xml:space="preserve"> 51 995530405</w:t>
          </w:r>
        </w:p>
      </w:tc>
      <w:tc>
        <w:tcPr>
          <w:tcW w:w="37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B38CF" w:rsidRPr="00C01084" w:rsidRDefault="00DB38CF" w:rsidP="00217980">
          <w:pPr>
            <w:pStyle w:val="Rodap"/>
            <w:rPr>
              <w:lang w:val="pt-BR"/>
            </w:rPr>
          </w:pPr>
        </w:p>
      </w:tc>
    </w:tr>
    <w:tr w:rsidR="00DB38CF" w:rsidRPr="00C01084" w:rsidTr="00DB38CF">
      <w:trPr>
        <w:gridAfter w:val="1"/>
        <w:wAfter w:w="3728" w:type="dxa"/>
        <w:trHeight w:val="276"/>
      </w:trPr>
      <w:tc>
        <w:tcPr>
          <w:tcW w:w="3727" w:type="dxa"/>
          <w:tcMar>
            <w:top w:w="144" w:type="dxa"/>
            <w:left w:w="115" w:type="dxa"/>
            <w:right w:w="115" w:type="dxa"/>
          </w:tcMar>
        </w:tcPr>
        <w:p w:rsidR="00DB38CF" w:rsidRPr="00C01084" w:rsidRDefault="00DB38CF" w:rsidP="003C5528">
          <w:pPr>
            <w:pStyle w:val="Rodap"/>
            <w:rPr>
              <w:lang w:val="pt-BR"/>
            </w:rPr>
          </w:pPr>
          <w:sdt>
            <w:sdtPr>
              <w:rPr>
                <w:lang w:val="pt-BR"/>
              </w:rPr>
              <w:alias w:val="Insira o email:"/>
              <w:tag w:val="Insira o email:"/>
              <w:id w:val="-1689822732"/>
              <w:placeholder>
                <w:docPart w:val="7A151058157A414BA1FEC14115326F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Pr="00C01084">
                <w:rPr>
                  <w:lang w:val="pt-BR" w:bidi="pt-BR"/>
                </w:rPr>
                <w:t>Email</w:t>
              </w:r>
            </w:sdtContent>
          </w:sdt>
        </w:p>
      </w:tc>
      <w:tc>
        <w:tcPr>
          <w:tcW w:w="3728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Insira o telefone:"/>
            <w:tag w:val="Insira o telefone:"/>
            <w:id w:val="-389655527"/>
            <w:placeholder>
              <w:docPart w:val="44B7B7C82E364F8AA16C28D09255188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:rsidR="00DB38CF" w:rsidRPr="00C01084" w:rsidRDefault="00DB38CF" w:rsidP="00217980">
              <w:pPr>
                <w:pStyle w:val="Rodap"/>
                <w:rPr>
                  <w:lang w:val="pt-BR"/>
                </w:rPr>
              </w:pPr>
              <w:r w:rsidRPr="00C01084">
                <w:rPr>
                  <w:lang w:val="pt-BR" w:bidi="pt-BR"/>
                </w:rPr>
                <w:t>Telefone</w:t>
              </w:r>
            </w:p>
          </w:sdtContent>
        </w:sdt>
      </w:tc>
    </w:tr>
  </w:tbl>
  <w:p w:rsidR="00217980" w:rsidRPr="00C01084" w:rsidRDefault="0021798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CD" w:rsidRDefault="002A2ACD" w:rsidP="00713050">
      <w:pPr>
        <w:spacing w:line="240" w:lineRule="auto"/>
      </w:pPr>
      <w:r>
        <w:separator/>
      </w:r>
    </w:p>
  </w:footnote>
  <w:footnote w:type="continuationSeparator" w:id="0">
    <w:p w:rsidR="002A2ACD" w:rsidRDefault="002A2AC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758"/>
      <w:gridCol w:w="6674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C01084">
          <w:pPr>
            <w:pStyle w:val="Iniciais"/>
          </w:pPr>
          <w:r>
            <w:rPr>
              <w:noProof/>
              <w:lang w:val="en-US"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8255</wp:posOffset>
                    </wp:positionH>
                    <wp:positionV relativeFrom="page">
                      <wp:posOffset>-497840</wp:posOffset>
                    </wp:positionV>
                    <wp:extent cx="6629400" cy="1810385"/>
                    <wp:effectExtent l="0" t="0" r="0" b="2540"/>
                    <wp:wrapNone/>
                    <wp:docPr id="3" name="Grupo 3" title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9400" cy="1810385"/>
                              <a:chOff x="0" y="0"/>
                              <a:chExt cx="7200900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01405" y="444153"/>
                                <a:ext cx="6099495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71561" y="59147"/>
                                <a:ext cx="1892079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200977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6C1EB1C9" id="Grupo 3" o:spid="_x0000_s1026" alt="Título: Gráfico de cabeçalho da página de continuação" style="position:absolute;margin-left:.65pt;margin-top:-39.2pt;width:522pt;height:142.55pt;z-index:-251657216;mso-height-percent:169;mso-position-vertical-relative:page;mso-height-percent:169" coordsize="7200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">
                    <v:rect id="Retângulo vermelho" o:spid="_x0000_s1027" style="position:absolute;left:11014;top:4441;width:6099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ranco" o:spid="_x0000_s1028" style="position:absolute;left:715;top:591;width:18921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20097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" adj="564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314A53">
            <w:t xml:space="preserve"> </w:t>
          </w:r>
          <w:sdt>
            <w:sdtPr>
              <w:alias w:val="Iniciais:"/>
              <w:tag w:val="Iniciais:"/>
              <w:id w:val="-368684647"/>
              <w:placeholder>
                <w:docPart w:val="3717E1ADF8BD40B4AB994E7553A45D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14A53">
                <w:t>SN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674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2A2ACD" w:rsidP="001A5CA9">
                <w:pPr>
                  <w:pStyle w:val="Ttulo1"/>
                  <w:outlineLvl w:val="0"/>
                </w:pPr>
                <w:sdt>
                  <w:sdtPr>
                    <w:alias w:val="Insira seu nome:"/>
                    <w:tag w:val="Insira seu nome:"/>
                    <w:id w:val="1982421306"/>
                    <w:placeholder>
                      <w:docPart w:val="ABC567E0598D42F594532C5B2234366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716AB">
                      <w:t>Lara Isadora pereira</w:t>
                    </w:r>
                  </w:sdtContent>
                </w:sdt>
              </w:p>
              <w:p w:rsidR="001A5CA9" w:rsidRDefault="002A2ACD" w:rsidP="001A5CA9">
                <w:pPr>
                  <w:pStyle w:val="Ttulo2"/>
                  <w:outlineLvl w:val="1"/>
                </w:pPr>
                <w:sdt>
                  <w:sdtPr>
                    <w:alias w:val="Insira a profissão ou o setor:"/>
                    <w:tag w:val="Insira a profissão ou o setor:"/>
                    <w:id w:val="1972160614"/>
                    <w:placeholder>
                      <w:docPart w:val="57F0A893566646E0A5D5C8A154982B5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pt-BR" w:bidi="pt-BR"/>
                      </w:rPr>
                      <w:t>Profissão ou Setor</w:t>
                    </w:r>
                  </w:sdtContent>
                </w:sdt>
                <w:r w:rsidR="00E12C60">
                  <w:rPr>
                    <w:lang w:val="pt-BR" w:bidi="pt-BR"/>
                  </w:rPr>
                  <w:t xml:space="preserve"> | </w:t>
                </w:r>
                <w:sdt>
                  <w:sdtPr>
                    <w:alias w:val="Link para outras propriedades online:"/>
                    <w:tag w:val="Link para outras propriedades online:"/>
                    <w:id w:val="-1229059816"/>
                    <w:placeholder>
                      <w:docPart w:val="1C5D7A512CB2496AA5D6E4810C88E1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pt-BR" w:bidi="pt-BR"/>
                      </w:rPr>
                      <w:t>Link para outras propriedades online: Portfólio/Site/Blog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F"/>
    <w:rsid w:val="000716AB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A2ACD"/>
    <w:rsid w:val="002B091C"/>
    <w:rsid w:val="002C2CDD"/>
    <w:rsid w:val="002D45C6"/>
    <w:rsid w:val="002F03FA"/>
    <w:rsid w:val="00313E86"/>
    <w:rsid w:val="00314A53"/>
    <w:rsid w:val="00333CD3"/>
    <w:rsid w:val="00340365"/>
    <w:rsid w:val="00342B64"/>
    <w:rsid w:val="00364079"/>
    <w:rsid w:val="003C5528"/>
    <w:rsid w:val="003D03E5"/>
    <w:rsid w:val="003D32DC"/>
    <w:rsid w:val="004077FB"/>
    <w:rsid w:val="004244FF"/>
    <w:rsid w:val="00424DD9"/>
    <w:rsid w:val="0046104A"/>
    <w:rsid w:val="00466639"/>
    <w:rsid w:val="004717C5"/>
    <w:rsid w:val="00474EC2"/>
    <w:rsid w:val="004A24CC"/>
    <w:rsid w:val="00523479"/>
    <w:rsid w:val="00543DB7"/>
    <w:rsid w:val="005729B0"/>
    <w:rsid w:val="00641630"/>
    <w:rsid w:val="0066565D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37352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C630E"/>
    <w:rsid w:val="00BD0206"/>
    <w:rsid w:val="00BE3768"/>
    <w:rsid w:val="00C01084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04513"/>
    <w:rsid w:val="00D97A41"/>
    <w:rsid w:val="00DB38CF"/>
    <w:rsid w:val="00DD3CF6"/>
    <w:rsid w:val="00DD6416"/>
    <w:rsid w:val="00DE6181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7B81"/>
  <w15:chartTrackingRefBased/>
  <w15:docId w15:val="{9658D4FC-E876-4DED-8F9D-619421E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3D03E5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A75F6"/>
  </w:style>
  <w:style w:type="paragraph" w:styleId="Textoembloco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75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75F6"/>
  </w:style>
  <w:style w:type="paragraph" w:styleId="Corpodetexto2">
    <w:name w:val="Body Text 2"/>
    <w:basedOn w:val="Normal"/>
    <w:link w:val="Corpodetexto2Char"/>
    <w:uiPriority w:val="99"/>
    <w:semiHidden/>
    <w:unhideWhenUsed/>
    <w:rsid w:val="00AA75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75F6"/>
  </w:style>
  <w:style w:type="paragraph" w:styleId="Corpodetexto3">
    <w:name w:val="Body Text 3"/>
    <w:basedOn w:val="Normal"/>
    <w:link w:val="Corpodetexto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75F6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A75F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75F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75F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A75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A75F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A75F6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A75F6"/>
  </w:style>
  <w:style w:type="table" w:styleId="GradeColorida">
    <w:name w:val="Colorful Grid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AA75F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5F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5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5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A75F6"/>
  </w:style>
  <w:style w:type="character" w:customStyle="1" w:styleId="DataChar">
    <w:name w:val="Data Char"/>
    <w:basedOn w:val="Fontepargpadro"/>
    <w:link w:val="Data"/>
    <w:uiPriority w:val="99"/>
    <w:semiHidden/>
    <w:rsid w:val="00AA75F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A75F6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A75F6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A75F6"/>
  </w:style>
  <w:style w:type="character" w:styleId="nfase">
    <w:name w:val="Emphasis"/>
    <w:basedOn w:val="Fontepargpadro"/>
    <w:uiPriority w:val="11"/>
    <w:unhideWhenUsed/>
    <w:qFormat/>
    <w:rsid w:val="00AA75F6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A75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A75F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A75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F6"/>
    <w:rPr>
      <w:szCs w:val="20"/>
    </w:rPr>
  </w:style>
  <w:style w:type="table" w:styleId="TabeladeGrade1Clara">
    <w:name w:val="Grid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AA75F6"/>
  </w:style>
  <w:style w:type="paragraph" w:styleId="EndereoHTML">
    <w:name w:val="HTML Address"/>
    <w:basedOn w:val="Normal"/>
    <w:link w:val="Endereo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A75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75F6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A75F6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D03E5"/>
    <w:rPr>
      <w:i/>
      <w:iCs/>
      <w:color w:val="D0181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A75F6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A75F6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A75F6"/>
  </w:style>
  <w:style w:type="character" w:styleId="Nmerodepgina">
    <w:name w:val="page number"/>
    <w:basedOn w:val="Fontepargpadro"/>
    <w:uiPriority w:val="99"/>
    <w:semiHidden/>
    <w:unhideWhenUsed/>
    <w:rsid w:val="00AA75F6"/>
  </w:style>
  <w:style w:type="table" w:styleId="TabelaSimples1">
    <w:name w:val="Plain Table 1"/>
    <w:basedOn w:val="Tabe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A75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A75F6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A75F6"/>
  </w:style>
  <w:style w:type="character" w:customStyle="1" w:styleId="SaudaoChar">
    <w:name w:val="Saudação Char"/>
    <w:basedOn w:val="Fontepargpadro"/>
    <w:link w:val="Saudao"/>
    <w:uiPriority w:val="99"/>
    <w:semiHidden/>
    <w:rsid w:val="00AA75F6"/>
  </w:style>
  <w:style w:type="paragraph" w:styleId="Assinatura">
    <w:name w:val="Signature"/>
    <w:basedOn w:val="Normal"/>
    <w:link w:val="Assinatura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A75F6"/>
  </w:style>
  <w:style w:type="character" w:styleId="Forte">
    <w:name w:val="Strong"/>
    <w:basedOn w:val="Fontepargpadro"/>
    <w:uiPriority w:val="22"/>
    <w:semiHidden/>
    <w:unhideWhenUsed/>
    <w:qFormat/>
    <w:rsid w:val="00AA75F6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A75F6"/>
  </w:style>
  <w:style w:type="table" w:styleId="Tabelaprofissional">
    <w:name w:val="Table Professional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%20do%20Computador\AppData\Roaming\Microsoft\Templates\Curr&#237;culo%20elegante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C819772FE425587427AB88F406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F040A-C83F-4DC2-B9D5-37CD38A70BE6}"/>
      </w:docPartPr>
      <w:docPartBody>
        <w:p w:rsidR="00000000" w:rsidRDefault="00207AFC">
          <w:pPr>
            <w:pStyle w:val="110C819772FE425587427AB88F406A69"/>
          </w:pPr>
          <w:r>
            <w:t>SN</w:t>
          </w:r>
        </w:p>
      </w:docPartBody>
    </w:docPart>
    <w:docPart>
      <w:docPartPr>
        <w:name w:val="1A6B1B1B8E224E638563E32751660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2C7CE-E792-4A28-B92B-ED0A7160A194}"/>
      </w:docPartPr>
      <w:docPartBody>
        <w:p w:rsidR="00000000" w:rsidRDefault="00207AFC">
          <w:pPr>
            <w:pStyle w:val="1A6B1B1B8E224E638563E327516603EB"/>
          </w:pPr>
          <w:r w:rsidRPr="009B1E50">
            <w:rPr>
              <w:lang w:bidi="pt-BR"/>
            </w:rPr>
            <w:t>Seu nome</w:t>
          </w:r>
        </w:p>
      </w:docPartBody>
    </w:docPart>
    <w:docPart>
      <w:docPartPr>
        <w:name w:val="382E9412130D4860BF70F7CC9B1F7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6929-58EF-4F39-B0AB-159AD6813786}"/>
      </w:docPartPr>
      <w:docPartBody>
        <w:p w:rsidR="00000000" w:rsidRDefault="00207AFC">
          <w:pPr>
            <w:pStyle w:val="382E9412130D4860BF70F7CC9B1F7958"/>
          </w:pPr>
          <w:r w:rsidRPr="003D32DC">
            <w:rPr>
              <w:lang w:bidi="pt-BR"/>
            </w:rPr>
            <w:t>Convém inc</w:t>
          </w:r>
          <w:r w:rsidRPr="003D32DC">
            <w:rPr>
              <w:lang w:bidi="pt-BR"/>
            </w:rPr>
            <w:t>luir sua média e um resumo dos cursos, prêmios e homenagens relevantes.</w:t>
          </w:r>
        </w:p>
      </w:docPartBody>
    </w:docPart>
    <w:docPart>
      <w:docPartPr>
        <w:name w:val="12F400E324FA4C55A6C4627057E78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10C9C-E184-457A-965A-03E0B87DCCEF}"/>
      </w:docPartPr>
      <w:docPartBody>
        <w:p w:rsidR="00000000" w:rsidRDefault="00207AFC">
          <w:pPr>
            <w:pStyle w:val="12F400E324FA4C55A6C4627057E78182"/>
          </w:pPr>
          <w:r w:rsidRPr="003D32DC">
            <w:rPr>
              <w:lang w:bidi="pt-BR"/>
            </w:rPr>
            <w:t>Data de conclusão</w:t>
          </w:r>
        </w:p>
      </w:docPartBody>
    </w:docPart>
    <w:docPart>
      <w:docPartPr>
        <w:name w:val="611F1ADDED634FC0A9A660092BBF8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4D027-3614-4E6D-823A-689F2C03D05B}"/>
      </w:docPartPr>
      <w:docPartBody>
        <w:p w:rsidR="00000000" w:rsidRDefault="00207AFC">
          <w:pPr>
            <w:pStyle w:val="611F1ADDED634FC0A9A660092BBF86BA"/>
          </w:pPr>
          <w:r w:rsidRPr="003D32DC">
            <w:rPr>
              <w:lang w:bidi="pt-BR"/>
            </w:rPr>
            <w:t>Na guia Página Inicial da faixa de opções, use os Estilos para aplicar a formatação desejada com um único clique.</w:t>
          </w:r>
        </w:p>
      </w:docPartBody>
    </w:docPart>
    <w:docPart>
      <w:docPartPr>
        <w:name w:val="8FA97BDAB7A941C3AAA4F4686F15D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23144-5911-4342-A2D1-F3525E369BE3}"/>
      </w:docPartPr>
      <w:docPartBody>
        <w:p w:rsidR="00000000" w:rsidRDefault="00207AFC">
          <w:pPr>
            <w:pStyle w:val="8FA97BDAB7A941C3AAA4F4686F15D235"/>
          </w:pPr>
          <w:r w:rsidRPr="003D32DC">
            <w:rPr>
              <w:lang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  <w:docPart>
      <w:docPartPr>
        <w:name w:val="1C5D7A512CB2496AA5D6E4810C88E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1AB68-80CE-4881-8572-0DDA0736B8CD}"/>
      </w:docPartPr>
      <w:docPartBody>
        <w:p w:rsidR="00000000" w:rsidRDefault="001B5720" w:rsidP="001B5720">
          <w:pPr>
            <w:pStyle w:val="1C5D7A512CB2496AA5D6E4810C88E167"/>
          </w:pPr>
          <w:r w:rsidRPr="003D32DC">
            <w:rPr>
              <w:lang w:bidi="pt-BR"/>
            </w:rPr>
            <w:t>Escola</w:t>
          </w:r>
        </w:p>
      </w:docPartBody>
    </w:docPart>
    <w:docPart>
      <w:docPartPr>
        <w:name w:val="57F0A893566646E0A5D5C8A154982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95922-5D92-483B-8BFA-9ED13C1C0AC4}"/>
      </w:docPartPr>
      <w:docPartBody>
        <w:p w:rsidR="00000000" w:rsidRDefault="001B5720" w:rsidP="001B5720">
          <w:pPr>
            <w:pStyle w:val="57F0A893566646E0A5D5C8A154982B57"/>
          </w:pPr>
          <w:r w:rsidRPr="003D32DC">
            <w:rPr>
              <w:lang w:bidi="pt-BR"/>
            </w:rPr>
            <w:t>Escola</w:t>
          </w:r>
        </w:p>
      </w:docPartBody>
    </w:docPart>
    <w:docPart>
      <w:docPartPr>
        <w:name w:val="7A151058157A414BA1FEC14115326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F5963-2210-4EC3-84C6-2B7B059030DD}"/>
      </w:docPartPr>
      <w:docPartBody>
        <w:p w:rsidR="00000000" w:rsidRDefault="001B5720" w:rsidP="001B5720">
          <w:pPr>
            <w:pStyle w:val="7A151058157A414BA1FEC14115326F58"/>
          </w:pPr>
          <w:r w:rsidRPr="003D32DC">
            <w:rPr>
              <w:lang w:bidi="pt-BR"/>
            </w:rPr>
            <w:t>Escola</w:t>
          </w:r>
        </w:p>
      </w:docPartBody>
    </w:docPart>
    <w:docPart>
      <w:docPartPr>
        <w:name w:val="44B7B7C82E364F8AA16C28D092551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0D4FA-2307-4018-8C39-5D7625C6BA94}"/>
      </w:docPartPr>
      <w:docPartBody>
        <w:p w:rsidR="00000000" w:rsidRDefault="001B5720" w:rsidP="001B5720">
          <w:pPr>
            <w:pStyle w:val="44B7B7C82E364F8AA16C28D09255188C"/>
          </w:pPr>
          <w:r w:rsidRPr="003D32DC">
            <w:rPr>
              <w:lang w:bidi="pt-BR"/>
            </w:rPr>
            <w:t>Escola</w:t>
          </w:r>
        </w:p>
      </w:docPartBody>
    </w:docPart>
    <w:docPart>
      <w:docPartPr>
        <w:name w:val="3717E1ADF8BD40B4AB994E7553A45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D1E14-0EEF-4AFE-8ACE-2E4F99A1D5DB}"/>
      </w:docPartPr>
      <w:docPartBody>
        <w:p w:rsidR="00000000" w:rsidRDefault="001B5720" w:rsidP="001B5720">
          <w:pPr>
            <w:pStyle w:val="3717E1ADF8BD40B4AB994E7553A45D29"/>
          </w:pPr>
          <w:r w:rsidRPr="003D32DC">
            <w:rPr>
              <w:lang w:bidi="pt-BR"/>
            </w:rPr>
            <w:t>Experiência voluntária ou de liderança</w:t>
          </w:r>
        </w:p>
      </w:docPartBody>
    </w:docPart>
    <w:docPart>
      <w:docPartPr>
        <w:name w:val="ABC567E0598D42F594532C5B22343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5FCF7-7D37-460A-8E6D-55A64F089ADB}"/>
      </w:docPartPr>
      <w:docPartBody>
        <w:p w:rsidR="00000000" w:rsidRDefault="001B5720" w:rsidP="001B5720">
          <w:pPr>
            <w:pStyle w:val="ABC567E0598D42F594532C5B2234366A"/>
          </w:pPr>
          <w:r w:rsidRPr="003D32DC">
            <w:rPr>
              <w:lang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  <w:docPart>
      <w:docPartPr>
        <w:name w:val="8A8EF9EBDE804AB88D01607BAFD32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0691A-D169-4CB6-89BD-A19CA6C60552}"/>
      </w:docPartPr>
      <w:docPartBody>
        <w:p w:rsidR="00000000" w:rsidRDefault="001B5720" w:rsidP="001B5720">
          <w:pPr>
            <w:pStyle w:val="8A8EF9EBDE804AB88D01607BAFD326C3"/>
          </w:pPr>
          <w:r w:rsidRPr="003D32DC">
            <w:rPr>
              <w:lang w:bidi="pt-BR"/>
            </w:rPr>
            <w:t>Escolaridade</w:t>
          </w:r>
        </w:p>
      </w:docPartBody>
    </w:docPart>
    <w:docPart>
      <w:docPartPr>
        <w:name w:val="271A03376C0B4DB68C10B0E7711BB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FC3FC-9078-46B5-B705-EADD67541D33}"/>
      </w:docPartPr>
      <w:docPartBody>
        <w:p w:rsidR="00000000" w:rsidRDefault="001B5720" w:rsidP="001B5720">
          <w:pPr>
            <w:pStyle w:val="271A03376C0B4DB68C10B0E7711BB4FD"/>
          </w:pPr>
          <w:r w:rsidRPr="003D32DC"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0"/>
    <w:rsid w:val="001B5720"/>
    <w:rsid w:val="002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10C819772FE425587427AB88F406A69">
    <w:name w:val="110C819772FE425587427AB88F406A69"/>
  </w:style>
  <w:style w:type="paragraph" w:customStyle="1" w:styleId="E3DD8D402ACB443297B5F098095B53A2">
    <w:name w:val="E3DD8D402ACB443297B5F098095B53A2"/>
  </w:style>
  <w:style w:type="paragraph" w:customStyle="1" w:styleId="EAB2029746EA4E0E931D70F2D11152D8">
    <w:name w:val="EAB2029746EA4E0E931D70F2D11152D8"/>
  </w:style>
  <w:style w:type="paragraph" w:customStyle="1" w:styleId="6FA2E433F1324B4A9AD54B8A382FD3DF">
    <w:name w:val="6FA2E433F1324B4A9AD54B8A382FD3DF"/>
  </w:style>
  <w:style w:type="paragraph" w:customStyle="1" w:styleId="3D4EA98ADEFA4CED82F943F899F63D2A">
    <w:name w:val="3D4EA98ADEFA4CED82F943F899F63D2A"/>
  </w:style>
  <w:style w:type="paragraph" w:customStyle="1" w:styleId="1A6B1B1B8E224E638563E327516603EB">
    <w:name w:val="1A6B1B1B8E224E638563E327516603EB"/>
  </w:style>
  <w:style w:type="paragraph" w:customStyle="1" w:styleId="5EF5A1FBEDBA48CCB371E200F43C8AD3">
    <w:name w:val="5EF5A1FBEDBA48CCB371E200F43C8AD3"/>
  </w:style>
  <w:style w:type="paragraph" w:customStyle="1" w:styleId="28CD120CB8614CD5B5B5D0EDBCF3E7C6">
    <w:name w:val="28CD120CB8614CD5B5B5D0EDBCF3E7C6"/>
  </w:style>
  <w:style w:type="paragraph" w:customStyle="1" w:styleId="20B5F929F1294EEF9363ED29C63E1E04">
    <w:name w:val="20B5F929F1294EEF9363ED29C63E1E04"/>
  </w:style>
  <w:style w:type="paragraph" w:customStyle="1" w:styleId="5F201F7E4BC7492B9B621291237A8EF4">
    <w:name w:val="5F201F7E4BC7492B9B621291237A8EF4"/>
  </w:style>
  <w:style w:type="paragraph" w:customStyle="1" w:styleId="7AF26C1639BA4505A3684AC1CCBEFDF0">
    <w:name w:val="7AF26C1639BA4505A3684AC1CCBEFDF0"/>
  </w:style>
  <w:style w:type="paragraph" w:customStyle="1" w:styleId="53C14D3262DA45B68F821317268E9BF5">
    <w:name w:val="53C14D3262DA45B68F821317268E9BF5"/>
  </w:style>
  <w:style w:type="paragraph" w:customStyle="1" w:styleId="35AE289EFB034CC9B99CCE7B3328D09C">
    <w:name w:val="35AE289EFB034CC9B99CCE7B3328D09C"/>
  </w:style>
  <w:style w:type="paragraph" w:customStyle="1" w:styleId="636DD0CE8D264143AE29FEC17E97AA16">
    <w:name w:val="636DD0CE8D264143AE29FEC17E97AA16"/>
  </w:style>
  <w:style w:type="paragraph" w:customStyle="1" w:styleId="C4E3DA7B2CBC4BCD93F0A8FDE2578359">
    <w:name w:val="C4E3DA7B2CBC4BCD93F0A8FDE2578359"/>
  </w:style>
  <w:style w:type="paragraph" w:customStyle="1" w:styleId="94CF2ECF44D748A9A373C0B123E28834">
    <w:name w:val="94CF2ECF44D748A9A373C0B123E28834"/>
  </w:style>
  <w:style w:type="paragraph" w:customStyle="1" w:styleId="27BF42B3E0414BEEA0757B7632345653">
    <w:name w:val="27BF42B3E0414BEEA0757B7632345653"/>
  </w:style>
  <w:style w:type="paragraph" w:customStyle="1" w:styleId="F2A69117C472427692DEA64F7CFC3BDA">
    <w:name w:val="F2A69117C472427692DEA64F7CFC3BDA"/>
  </w:style>
  <w:style w:type="paragraph" w:customStyle="1" w:styleId="513DD7A4F0F345D5973F48B82A3B5F6B">
    <w:name w:val="513DD7A4F0F345D5973F48B82A3B5F6B"/>
  </w:style>
  <w:style w:type="paragraph" w:customStyle="1" w:styleId="D63F4A0E98CC48DA9D6A8B404DC339DE">
    <w:name w:val="D63F4A0E98CC48DA9D6A8B404DC339DE"/>
  </w:style>
  <w:style w:type="paragraph" w:customStyle="1" w:styleId="EB28F1AA28C049FAAE94A5C9BBF90767">
    <w:name w:val="EB28F1AA28C049FAAE94A5C9BBF90767"/>
  </w:style>
  <w:style w:type="paragraph" w:customStyle="1" w:styleId="57ABE26AB3384F17A7D2BAF0FBB55FA2">
    <w:name w:val="57ABE26AB3384F17A7D2BAF0FBB55FA2"/>
  </w:style>
  <w:style w:type="paragraph" w:customStyle="1" w:styleId="69559916F86C4F94AD27CB98AD64CBAA">
    <w:name w:val="69559916F86C4F94AD27CB98AD64CBAA"/>
  </w:style>
  <w:style w:type="paragraph" w:customStyle="1" w:styleId="382E9412130D4860BF70F7CC9B1F7958">
    <w:name w:val="382E9412130D4860BF70F7CC9B1F7958"/>
  </w:style>
  <w:style w:type="paragraph" w:customStyle="1" w:styleId="8CB59D5B767E460F846C6FDC1656B20D">
    <w:name w:val="8CB59D5B767E460F846C6FDC1656B20D"/>
  </w:style>
  <w:style w:type="paragraph" w:customStyle="1" w:styleId="12F400E324FA4C55A6C4627057E78182">
    <w:name w:val="12F400E324FA4C55A6C4627057E78182"/>
  </w:style>
  <w:style w:type="paragraph" w:customStyle="1" w:styleId="E59C3963CF984371BEF499B589DAD20E">
    <w:name w:val="E59C3963CF984371BEF499B589DAD20E"/>
  </w:style>
  <w:style w:type="paragraph" w:customStyle="1" w:styleId="611F1ADDED634FC0A9A660092BBF86BA">
    <w:name w:val="611F1ADDED634FC0A9A660092BBF86BA"/>
  </w:style>
  <w:style w:type="paragraph" w:customStyle="1" w:styleId="127917F64F5941A1B13B60413AB12B52">
    <w:name w:val="127917F64F5941A1B13B60413AB12B52"/>
  </w:style>
  <w:style w:type="paragraph" w:customStyle="1" w:styleId="8FA97BDAB7A941C3AAA4F4686F15D235">
    <w:name w:val="8FA97BDAB7A941C3AAA4F4686F15D235"/>
  </w:style>
  <w:style w:type="paragraph" w:customStyle="1" w:styleId="1148272AE5804188BAD4B93F092EBF4B">
    <w:name w:val="1148272AE5804188BAD4B93F092EBF4B"/>
    <w:rsid w:val="001B5720"/>
  </w:style>
  <w:style w:type="paragraph" w:customStyle="1" w:styleId="A17F3FC2F815458083CE29E1352A8A89">
    <w:name w:val="A17F3FC2F815458083CE29E1352A8A89"/>
    <w:rsid w:val="001B5720"/>
  </w:style>
  <w:style w:type="paragraph" w:customStyle="1" w:styleId="1C5D7A512CB2496AA5D6E4810C88E167">
    <w:name w:val="1C5D7A512CB2496AA5D6E4810C88E167"/>
    <w:rsid w:val="001B5720"/>
  </w:style>
  <w:style w:type="paragraph" w:customStyle="1" w:styleId="669756CA8F204261BD0B34586612B001">
    <w:name w:val="669756CA8F204261BD0B34586612B001"/>
    <w:rsid w:val="001B5720"/>
  </w:style>
  <w:style w:type="paragraph" w:customStyle="1" w:styleId="57F0A893566646E0A5D5C8A154982B57">
    <w:name w:val="57F0A893566646E0A5D5C8A154982B57"/>
    <w:rsid w:val="001B5720"/>
  </w:style>
  <w:style w:type="paragraph" w:customStyle="1" w:styleId="7A151058157A414BA1FEC14115326F58">
    <w:name w:val="7A151058157A414BA1FEC14115326F58"/>
    <w:rsid w:val="001B5720"/>
  </w:style>
  <w:style w:type="paragraph" w:customStyle="1" w:styleId="44B7B7C82E364F8AA16C28D09255188C">
    <w:name w:val="44B7B7C82E364F8AA16C28D09255188C"/>
    <w:rsid w:val="001B5720"/>
  </w:style>
  <w:style w:type="paragraph" w:customStyle="1" w:styleId="1DEB82F29B214A748BA3965C861C2D33">
    <w:name w:val="1DEB82F29B214A748BA3965C861C2D33"/>
    <w:rsid w:val="001B5720"/>
  </w:style>
  <w:style w:type="paragraph" w:customStyle="1" w:styleId="75222AD7D4AB4584B093B09BFB1D4D7D">
    <w:name w:val="75222AD7D4AB4584B093B09BFB1D4D7D"/>
    <w:rsid w:val="001B5720"/>
  </w:style>
  <w:style w:type="paragraph" w:customStyle="1" w:styleId="3717E1ADF8BD40B4AB994E7553A45D29">
    <w:name w:val="3717E1ADF8BD40B4AB994E7553A45D29"/>
    <w:rsid w:val="001B5720"/>
  </w:style>
  <w:style w:type="paragraph" w:customStyle="1" w:styleId="ABC567E0598D42F594532C5B2234366A">
    <w:name w:val="ABC567E0598D42F594532C5B2234366A"/>
    <w:rsid w:val="001B5720"/>
  </w:style>
  <w:style w:type="paragraph" w:customStyle="1" w:styleId="8A8EF9EBDE804AB88D01607BAFD326C3">
    <w:name w:val="8A8EF9EBDE804AB88D01607BAFD326C3"/>
    <w:rsid w:val="001B5720"/>
  </w:style>
  <w:style w:type="paragraph" w:customStyle="1" w:styleId="BE033A0935DB419EA1298A212D17FBF7">
    <w:name w:val="BE033A0935DB419EA1298A212D17FBF7"/>
    <w:rsid w:val="001B5720"/>
  </w:style>
  <w:style w:type="paragraph" w:customStyle="1" w:styleId="D0C2040F575C452BBECE9F78EF8505EC">
    <w:name w:val="D0C2040F575C452BBECE9F78EF8505EC"/>
    <w:rsid w:val="001B5720"/>
  </w:style>
  <w:style w:type="paragraph" w:customStyle="1" w:styleId="91C5E6B3BFA54CF9880772D01899F27D">
    <w:name w:val="91C5E6B3BFA54CF9880772D01899F27D"/>
    <w:rsid w:val="001B5720"/>
  </w:style>
  <w:style w:type="paragraph" w:customStyle="1" w:styleId="28C5C491CE794C0CB663B457EC101909">
    <w:name w:val="28C5C491CE794C0CB663B457EC101909"/>
    <w:rsid w:val="001B5720"/>
  </w:style>
  <w:style w:type="paragraph" w:customStyle="1" w:styleId="3150E48BAFD648C88B9750A2AF427EC6">
    <w:name w:val="3150E48BAFD648C88B9750A2AF427EC6"/>
    <w:rsid w:val="001B5720"/>
  </w:style>
  <w:style w:type="paragraph" w:customStyle="1" w:styleId="85093EE908F9498887366415F8D48319">
    <w:name w:val="85093EE908F9498887366415F8D48319"/>
    <w:rsid w:val="001B5720"/>
  </w:style>
  <w:style w:type="paragraph" w:customStyle="1" w:styleId="AF8E61F754534BB0814BDF33BEDA3DC6">
    <w:name w:val="AF8E61F754534BB0814BDF33BEDA3DC6"/>
    <w:rsid w:val="001B5720"/>
  </w:style>
  <w:style w:type="paragraph" w:customStyle="1" w:styleId="8E320387E7EA414BA34FD3B00964F7A1">
    <w:name w:val="8E320387E7EA414BA34FD3B00964F7A1"/>
    <w:rsid w:val="001B5720"/>
  </w:style>
  <w:style w:type="paragraph" w:customStyle="1" w:styleId="49AFE38CD195424385A50258A0122B13">
    <w:name w:val="49AFE38CD195424385A50258A0122B13"/>
    <w:rsid w:val="001B5720"/>
  </w:style>
  <w:style w:type="paragraph" w:customStyle="1" w:styleId="96474518895F42269661148B6AF5859A">
    <w:name w:val="96474518895F42269661148B6AF5859A"/>
    <w:rsid w:val="001B5720"/>
  </w:style>
  <w:style w:type="paragraph" w:customStyle="1" w:styleId="271A03376C0B4DB68C10B0E7711BB4FD">
    <w:name w:val="271A03376C0B4DB68C10B0E7711BB4FD"/>
    <w:rsid w:val="001B5720"/>
  </w:style>
  <w:style w:type="paragraph" w:customStyle="1" w:styleId="4E6305A1115C4A1CB589753E772D4862">
    <w:name w:val="4E6305A1115C4A1CB589753E772D4862"/>
    <w:rsid w:val="001B5720"/>
  </w:style>
  <w:style w:type="paragraph" w:customStyle="1" w:styleId="59C5F05E30E54D7CA88B1980C26E9169">
    <w:name w:val="59C5F05E30E54D7CA88B1980C26E9169"/>
    <w:rsid w:val="001B5720"/>
  </w:style>
  <w:style w:type="paragraph" w:customStyle="1" w:styleId="16189F4472CF4FBB971F570DEF52D8F2">
    <w:name w:val="16189F4472CF4FBB971F570DEF52D8F2"/>
    <w:rsid w:val="001B5720"/>
  </w:style>
  <w:style w:type="paragraph" w:customStyle="1" w:styleId="E4299346C81B4D43A2632E29FF54B562">
    <w:name w:val="E4299346C81B4D43A2632E29FF54B562"/>
    <w:rsid w:val="001B5720"/>
  </w:style>
  <w:style w:type="paragraph" w:customStyle="1" w:styleId="700509D9CA4344EEB3B1FE3E769AC52E">
    <w:name w:val="700509D9CA4344EEB3B1FE3E769AC52E"/>
    <w:rsid w:val="001B5720"/>
  </w:style>
  <w:style w:type="paragraph" w:customStyle="1" w:styleId="29B26D5C558F4C98BAEE274EE81D4843">
    <w:name w:val="29B26D5C558F4C98BAEE274EE81D4843"/>
    <w:rsid w:val="001B5720"/>
  </w:style>
  <w:style w:type="paragraph" w:customStyle="1" w:styleId="E0C29D65B9C24DE1BBA60825ADD1113B">
    <w:name w:val="E0C29D65B9C24DE1BBA60825ADD1113B"/>
    <w:rsid w:val="001B5720"/>
  </w:style>
  <w:style w:type="paragraph" w:customStyle="1" w:styleId="F7CE5C0173A74CD0A4EA17CD592FA99E">
    <w:name w:val="F7CE5C0173A74CD0A4EA17CD592FA99E"/>
    <w:rsid w:val="001B5720"/>
  </w:style>
  <w:style w:type="paragraph" w:customStyle="1" w:styleId="05FD890F8EC14EF19F0FA90B36495B6A">
    <w:name w:val="05FD890F8EC14EF19F0FA90B36495B6A"/>
    <w:rsid w:val="001B5720"/>
  </w:style>
  <w:style w:type="paragraph" w:customStyle="1" w:styleId="914E933AEA794576B99C20033BDC21E5">
    <w:name w:val="914E933AEA794576B99C20033BDC21E5"/>
    <w:rsid w:val="001B5720"/>
  </w:style>
  <w:style w:type="paragraph" w:customStyle="1" w:styleId="FD7EB6D3D0FF4FE08E990E2451714964">
    <w:name w:val="FD7EB6D3D0FF4FE08E990E2451714964"/>
    <w:rsid w:val="001B5720"/>
  </w:style>
  <w:style w:type="paragraph" w:customStyle="1" w:styleId="64516C44A80B47C7AF23448C43C91758">
    <w:name w:val="64516C44A80B47C7AF23448C43C91758"/>
    <w:rsid w:val="001B5720"/>
  </w:style>
  <w:style w:type="paragraph" w:customStyle="1" w:styleId="61716A71772F426EB8D6E90FD2096485">
    <w:name w:val="61716A71772F426EB8D6E90FD2096485"/>
    <w:rsid w:val="001B5720"/>
  </w:style>
  <w:style w:type="paragraph" w:customStyle="1" w:styleId="2CB814EEE8314C23ACD9B8204F0EF3D5">
    <w:name w:val="2CB814EEE8314C23ACD9B8204F0EF3D5"/>
    <w:rsid w:val="001B5720"/>
  </w:style>
  <w:style w:type="paragraph" w:customStyle="1" w:styleId="41847DB9BDD64406A16E715DE5B5685E">
    <w:name w:val="41847DB9BDD64406A16E715DE5B5685E"/>
    <w:rsid w:val="001B5720"/>
  </w:style>
  <w:style w:type="paragraph" w:customStyle="1" w:styleId="B77C03616F514983B4B2B800878151DC">
    <w:name w:val="B77C03616F514983B4B2B800878151DC"/>
    <w:rsid w:val="001B5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elegante, elaborado pela MOO</Template>
  <TotalTime>24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Isadora pereira</dc:creator>
  <cp:keywords/>
  <dc:description/>
  <cp:lastModifiedBy>Casa do Computador</cp:lastModifiedBy>
  <cp:revision>1</cp:revision>
  <dcterms:created xsi:type="dcterms:W3CDTF">2018-08-21T17:57:00Z</dcterms:created>
  <dcterms:modified xsi:type="dcterms:W3CDTF">2018-08-21T18:24:00Z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