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1927A2" w:rsidRPr="001927A2" w:rsidTr="001927A2">
        <w:trPr>
          <w:tblCellSpacing w:w="0" w:type="dxa"/>
          <w:jc w:val="center"/>
        </w:trPr>
        <w:tc>
          <w:tcPr>
            <w:tcW w:w="10050" w:type="dxa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"/>
              <w:gridCol w:w="10023"/>
            </w:tblGrid>
            <w:tr w:rsidR="001927A2" w:rsidRPr="001927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7A2" w:rsidRPr="001927A2" w:rsidRDefault="006C6804" w:rsidP="00192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t-BR"/>
                    </w:rPr>
                    <w:drawing>
                      <wp:anchor distT="47625" distB="47625" distL="0" distR="0" simplePos="0" relativeHeight="25165721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00175" cy="400050"/>
                        <wp:effectExtent l="0" t="0" r="0" b="0"/>
                        <wp:wrapSquare wrapText="bothSides"/>
                        <wp:docPr id="4" name="Imagem 2" descr="http://www.elancers.net/vagas/images/tit_padra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http://www.elancers.net/vagas/images/tit_padra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1927A2" w:rsidRPr="001927A2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1927A2" w:rsidRPr="001927A2" w:rsidRDefault="001927A2" w:rsidP="0019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1927A2" w:rsidRPr="001927A2" w:rsidRDefault="001927A2" w:rsidP="001927A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1927A2" w:rsidRPr="001927A2" w:rsidTr="001927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27A2" w:rsidRPr="001927A2" w:rsidRDefault="001C2249" w:rsidP="0019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DFAB886" wp14:editId="5685B7FB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109220</wp:posOffset>
                  </wp:positionV>
                  <wp:extent cx="1190625" cy="14573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03145_1320768877989776_4720196173145248223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7A2" w:rsidRPr="001927A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1927A2" w:rsidRPr="001927A2" w:rsidTr="001927A2">
        <w:trPr>
          <w:tblCellSpacing w:w="0" w:type="dxa"/>
          <w:jc w:val="center"/>
        </w:trPr>
        <w:tc>
          <w:tcPr>
            <w:tcW w:w="10050" w:type="dxa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7920"/>
              <w:gridCol w:w="7"/>
            </w:tblGrid>
            <w:tr w:rsidR="001927A2" w:rsidRPr="001927A2" w:rsidTr="00F145A6">
              <w:trPr>
                <w:tblCellSpacing w:w="0" w:type="dxa"/>
              </w:trPr>
              <w:tc>
                <w:tcPr>
                  <w:tcW w:w="2123" w:type="dxa"/>
                  <w:hideMark/>
                </w:tcPr>
                <w:p w:rsidR="001927A2" w:rsidRPr="001927A2" w:rsidRDefault="006C6804" w:rsidP="001927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076325" cy="1352550"/>
                        <wp:effectExtent l="19050" t="0" r="9525" b="0"/>
                        <wp:docPr id="1" name="Imagem 1" descr="http://www.elancers.net/fotos_cadastrados/s_foto_empres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http://www.elancers.net/fotos_cadastrados/s_foto_empres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0" w:type="dxa"/>
                  <w:vAlign w:val="center"/>
                  <w:hideMark/>
                </w:tcPr>
                <w:tbl>
                  <w:tblPr>
                    <w:tblpPr w:leftFromText="141" w:rightFromText="141" w:horzAnchor="margin" w:tblpY="1"/>
                    <w:tblOverlap w:val="never"/>
                    <w:tblW w:w="76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20"/>
                  </w:tblGrid>
                  <w:tr w:rsidR="005437B2" w:rsidRPr="001927A2" w:rsidTr="005437B2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666666"/>
                          <w:bottom w:val="single" w:sz="36" w:space="0" w:color="FAFAFA"/>
                        </w:tcBorders>
                        <w:vAlign w:val="center"/>
                        <w:hideMark/>
                      </w:tcPr>
                      <w:p w:rsidR="005437B2" w:rsidRPr="001927A2" w:rsidRDefault="005437B2" w:rsidP="005437B2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b/>
                            <w:bCs/>
                            <w:color w:val="666666"/>
                            <w:sz w:val="20"/>
                            <w:szCs w:val="20"/>
                            <w:lang w:eastAsia="pt-BR"/>
                          </w:rPr>
                        </w:pPr>
                        <w:r w:rsidRPr="001927A2">
                          <w:rPr>
                            <w:rFonts w:ascii="Verdana" w:eastAsia="Times New Roman" w:hAnsi="Verdana"/>
                            <w:b/>
                            <w:bCs/>
                            <w:color w:val="666666"/>
                            <w:sz w:val="20"/>
                            <w:szCs w:val="20"/>
                            <w:lang w:eastAsia="pt-BR"/>
                          </w:rPr>
                          <w:t>Dados Pessoais</w:t>
                        </w:r>
                      </w:p>
                    </w:tc>
                  </w:tr>
                  <w:tr w:rsidR="005437B2" w:rsidRPr="001927A2" w:rsidTr="005437B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37B2" w:rsidRPr="001927A2" w:rsidRDefault="005437B2" w:rsidP="005437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437B2" w:rsidRPr="001927A2" w:rsidTr="005437B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5437B2" w:rsidRPr="001927A2" w:rsidRDefault="005437B2" w:rsidP="005437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927A2">
                          <w:rPr>
                            <w:rFonts w:ascii="Verdana" w:eastAsia="Times New Roman" w:hAnsi="Verdana"/>
                            <w:b/>
                            <w:bCs/>
                            <w:color w:val="575757"/>
                            <w:sz w:val="17"/>
                            <w:lang w:eastAsia="pt-BR"/>
                          </w:rPr>
                          <w:t>Nome:</w:t>
                        </w:r>
                        <w:r w:rsidRPr="001927A2"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  <w:t> </w:t>
                        </w:r>
                        <w:r w:rsidR="008571FD"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  <w:t>Carla Regina Horst</w:t>
                        </w:r>
                      </w:p>
                    </w:tc>
                  </w:tr>
                  <w:tr w:rsidR="005437B2" w:rsidRPr="001927A2" w:rsidTr="005437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2"/>
                          <w:gridCol w:w="3048"/>
                        </w:tblGrid>
                        <w:tr w:rsidR="005437B2" w:rsidRPr="001927A2" w:rsidTr="00CE4005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Borders>
                                <w:bottom w:val="single" w:sz="6" w:space="0" w:color="F8F8F8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437B2" w:rsidRPr="001927A2" w:rsidRDefault="005437B2" w:rsidP="005437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1927A2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575757"/>
                                  <w:sz w:val="17"/>
                                  <w:lang w:eastAsia="pt-BR"/>
                                </w:rPr>
                                <w:t>Data de Nascimento:</w:t>
                              </w:r>
                              <w:r w:rsidRPr="001927A2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 0</w:t>
                              </w:r>
                              <w:r w:rsidR="008571FD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1/11/1988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bottom w:val="single" w:sz="6" w:space="0" w:color="F8F8F8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437B2" w:rsidRPr="001927A2" w:rsidRDefault="005437B2" w:rsidP="005437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1927A2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575757"/>
                                  <w:sz w:val="17"/>
                                  <w:lang w:eastAsia="pt-BR"/>
                                </w:rPr>
                                <w:t>Sexo:</w:t>
                              </w:r>
                              <w:r w:rsidRPr="001927A2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 </w:t>
                              </w:r>
                              <w:r w:rsidR="008571FD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Feminino</w:t>
                              </w:r>
                            </w:p>
                          </w:tc>
                        </w:tr>
                      </w:tbl>
                      <w:p w:rsidR="005437B2" w:rsidRPr="001927A2" w:rsidRDefault="005437B2" w:rsidP="005437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437B2" w:rsidRPr="001927A2" w:rsidTr="005437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2"/>
                          <w:gridCol w:w="3048"/>
                        </w:tblGrid>
                        <w:tr w:rsidR="005437B2" w:rsidRPr="001927A2" w:rsidTr="00CE4005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Borders>
                                <w:bottom w:val="single" w:sz="6" w:space="0" w:color="F8F8F8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437B2" w:rsidRPr="001927A2" w:rsidRDefault="005437B2" w:rsidP="008864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1927A2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575757"/>
                                  <w:sz w:val="17"/>
                                  <w:lang w:eastAsia="pt-BR"/>
                                </w:rPr>
                                <w:t>Idade:</w:t>
                              </w:r>
                              <w:r w:rsidRPr="001927A2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 2</w:t>
                              </w:r>
                              <w:r w:rsidR="00697501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bottom w:val="single" w:sz="6" w:space="0" w:color="F8F8F8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437B2" w:rsidRPr="001927A2" w:rsidRDefault="005437B2" w:rsidP="005437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1927A2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575757"/>
                                  <w:sz w:val="17"/>
                                  <w:lang w:eastAsia="pt-BR"/>
                                </w:rPr>
                                <w:t>Estado civil:</w:t>
                              </w:r>
                              <w:r w:rsidRPr="001927A2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 Solteir</w:t>
                              </w:r>
                              <w:r w:rsidR="008571FD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a</w:t>
                              </w:r>
                            </w:p>
                          </w:tc>
                        </w:tr>
                      </w:tbl>
                      <w:p w:rsidR="005437B2" w:rsidRPr="001927A2" w:rsidRDefault="005437B2" w:rsidP="005437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437B2" w:rsidRPr="001927A2" w:rsidTr="005437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2"/>
                          <w:gridCol w:w="3048"/>
                        </w:tblGrid>
                        <w:tr w:rsidR="005437B2" w:rsidRPr="001927A2" w:rsidTr="00CE4005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Borders>
                                <w:bottom w:val="single" w:sz="6" w:space="0" w:color="F8F8F8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437B2" w:rsidRPr="001927A2" w:rsidRDefault="005437B2" w:rsidP="005437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1927A2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575757"/>
                                  <w:sz w:val="17"/>
                                  <w:lang w:eastAsia="pt-BR"/>
                                </w:rPr>
                                <w:t>Endereço:</w:t>
                              </w:r>
                              <w:r w:rsidRPr="001927A2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 xml:space="preserve"> Rua </w:t>
                              </w:r>
                              <w:r w:rsidR="008571FD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Pastor Victor Lehenbauer, 215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bottom w:val="single" w:sz="6" w:space="0" w:color="F8F8F8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437B2" w:rsidRPr="001927A2" w:rsidRDefault="005437B2" w:rsidP="005437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5437B2" w:rsidRPr="001927A2" w:rsidRDefault="005437B2" w:rsidP="005437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437B2" w:rsidRPr="001927A2" w:rsidTr="005437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2"/>
                          <w:gridCol w:w="3048"/>
                        </w:tblGrid>
                        <w:tr w:rsidR="005437B2" w:rsidRPr="001927A2" w:rsidTr="00CE4005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Borders>
                                <w:bottom w:val="single" w:sz="6" w:space="0" w:color="F8F8F8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437B2" w:rsidRPr="001927A2" w:rsidRDefault="005437B2" w:rsidP="005437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1927A2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575757"/>
                                  <w:sz w:val="17"/>
                                  <w:lang w:eastAsia="pt-BR"/>
                                </w:rPr>
                                <w:t>Bairro:</w:t>
                              </w:r>
                              <w:r w:rsidRPr="001927A2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 </w:t>
                              </w:r>
                              <w:r w:rsidR="008571FD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Bela Vista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bottom w:val="single" w:sz="6" w:space="0" w:color="F8F8F8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437B2" w:rsidRPr="001927A2" w:rsidRDefault="005437B2" w:rsidP="005437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5437B2" w:rsidRPr="001927A2" w:rsidRDefault="005437B2" w:rsidP="005437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437B2" w:rsidRPr="001927A2" w:rsidTr="005437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2"/>
                          <w:gridCol w:w="3048"/>
                        </w:tblGrid>
                        <w:tr w:rsidR="005437B2" w:rsidRPr="001927A2" w:rsidTr="00CE4005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Borders>
                                <w:bottom w:val="single" w:sz="6" w:space="0" w:color="F8F8F8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437B2" w:rsidRPr="001927A2" w:rsidRDefault="005437B2" w:rsidP="005437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1927A2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575757"/>
                                  <w:sz w:val="17"/>
                                  <w:lang w:eastAsia="pt-BR"/>
                                </w:rPr>
                                <w:t>Cidade:</w:t>
                              </w:r>
                              <w:r w:rsidRPr="001927A2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 </w:t>
                              </w:r>
                              <w:r w:rsidR="008571FD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Arroio d Meio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bottom w:val="single" w:sz="6" w:space="0" w:color="F8F8F8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437B2" w:rsidRPr="001927A2" w:rsidRDefault="005437B2" w:rsidP="005437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1927A2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575757"/>
                                  <w:sz w:val="17"/>
                                  <w:lang w:eastAsia="pt-BR"/>
                                </w:rPr>
                                <w:t>CEP:</w:t>
                              </w:r>
                              <w:r w:rsidRPr="001927A2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 </w:t>
                              </w:r>
                              <w:r w:rsidR="008571FD">
                                <w:rPr>
                                  <w:rFonts w:ascii="Verdana" w:eastAsia="Times New Roman" w:hAnsi="Verdana"/>
                                  <w:color w:val="575757"/>
                                  <w:sz w:val="17"/>
                                  <w:szCs w:val="17"/>
                                  <w:lang w:eastAsia="pt-BR"/>
                                </w:rPr>
                                <w:t>95940-000</w:t>
                              </w:r>
                            </w:p>
                          </w:tc>
                        </w:tr>
                      </w:tbl>
                      <w:p w:rsidR="005437B2" w:rsidRPr="001927A2" w:rsidRDefault="005437B2" w:rsidP="005437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437B2" w:rsidRPr="001927A2" w:rsidTr="005437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2"/>
                          <w:gridCol w:w="3048"/>
                        </w:tblGrid>
                        <w:tr w:rsidR="005437B2" w:rsidRPr="001927A2" w:rsidTr="00CE4005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Borders>
                                <w:bottom w:val="single" w:sz="6" w:space="0" w:color="F8F8F8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437B2" w:rsidRPr="001927A2" w:rsidRDefault="005437B2" w:rsidP="00D0459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bottom w:val="single" w:sz="6" w:space="0" w:color="F8F8F8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437B2" w:rsidRPr="001927A2" w:rsidRDefault="005437B2" w:rsidP="005437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5437B2" w:rsidRPr="001927A2" w:rsidRDefault="005437B2" w:rsidP="005437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437B2" w:rsidRPr="001927A2" w:rsidTr="005437B2">
                    <w:trPr>
                      <w:trHeight w:val="15"/>
                      <w:tblCellSpacing w:w="0" w:type="dxa"/>
                    </w:trPr>
                    <w:tc>
                      <w:tcPr>
                        <w:tcW w:w="7620" w:type="dxa"/>
                        <w:vAlign w:val="center"/>
                        <w:hideMark/>
                      </w:tcPr>
                      <w:p w:rsidR="005437B2" w:rsidRPr="001927A2" w:rsidRDefault="005437B2" w:rsidP="005437B2">
                        <w:pPr>
                          <w:spacing w:after="0" w:line="15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927A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  <w:bookmarkStart w:id="0" w:name="_GoBack"/>
                    <w:bookmarkEnd w:id="0"/>
                  </w:tr>
                </w:tbl>
                <w:p w:rsidR="001927A2" w:rsidRPr="001927A2" w:rsidRDefault="001927A2" w:rsidP="001927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927A2" w:rsidRPr="001927A2" w:rsidRDefault="001927A2" w:rsidP="001927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1927A2" w:rsidRPr="001927A2" w:rsidRDefault="001927A2" w:rsidP="001927A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0"/>
        <w:gridCol w:w="7848"/>
      </w:tblGrid>
      <w:tr w:rsidR="001927A2" w:rsidRPr="001927A2" w:rsidTr="001927A2">
        <w:trPr>
          <w:trHeight w:val="15"/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t-BR"/>
              </w:rPr>
            </w:pPr>
          </w:p>
        </w:tc>
      </w:tr>
      <w:tr w:rsidR="001927A2" w:rsidRPr="001927A2" w:rsidTr="001927A2">
        <w:trPr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27A2" w:rsidRPr="001927A2" w:rsidTr="001927A2">
        <w:trPr>
          <w:trHeight w:val="15"/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t-BR"/>
              </w:rPr>
            </w:pPr>
          </w:p>
        </w:tc>
      </w:tr>
      <w:tr w:rsidR="001927A2" w:rsidRPr="001927A2" w:rsidTr="001927A2">
        <w:trPr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27A2" w:rsidRPr="001927A2" w:rsidTr="0008368A">
        <w:trPr>
          <w:trHeight w:val="405"/>
          <w:tblCellSpacing w:w="0" w:type="dxa"/>
          <w:jc w:val="center"/>
        </w:trPr>
        <w:tc>
          <w:tcPr>
            <w:tcW w:w="10050" w:type="dxa"/>
            <w:gridSpan w:val="3"/>
            <w:tcBorders>
              <w:top w:val="single" w:sz="6" w:space="0" w:color="666666"/>
              <w:bottom w:val="single" w:sz="36" w:space="0" w:color="FAFAFA"/>
            </w:tcBorders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6666"/>
                <w:sz w:val="20"/>
                <w:szCs w:val="20"/>
                <w:lang w:eastAsia="pt-BR"/>
              </w:rPr>
            </w:pPr>
            <w:r w:rsidRPr="001927A2">
              <w:rPr>
                <w:rFonts w:ascii="Verdana" w:eastAsia="Times New Roman" w:hAnsi="Verdana"/>
                <w:b/>
                <w:bCs/>
                <w:color w:val="666666"/>
                <w:sz w:val="20"/>
                <w:szCs w:val="20"/>
                <w:lang w:eastAsia="pt-BR"/>
              </w:rPr>
              <w:t>Formas de contato</w:t>
            </w:r>
          </w:p>
        </w:tc>
      </w:tr>
      <w:tr w:rsidR="001927A2" w:rsidRPr="001927A2" w:rsidTr="001927A2">
        <w:trPr>
          <w:trHeight w:val="15"/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t-BR"/>
              </w:rPr>
            </w:pPr>
          </w:p>
        </w:tc>
      </w:tr>
      <w:tr w:rsidR="001927A2" w:rsidRPr="001927A2" w:rsidTr="0008368A">
        <w:trPr>
          <w:tblCellSpacing w:w="0" w:type="dxa"/>
          <w:jc w:val="center"/>
        </w:trPr>
        <w:tc>
          <w:tcPr>
            <w:tcW w:w="2202" w:type="dxa"/>
            <w:gridSpan w:val="2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927A2">
              <w:rPr>
                <w:rFonts w:ascii="Verdana" w:eastAsia="Times New Roman" w:hAnsi="Verdana"/>
                <w:b/>
                <w:bCs/>
                <w:color w:val="575757"/>
                <w:sz w:val="17"/>
                <w:lang w:eastAsia="pt-BR"/>
              </w:rPr>
              <w:t>Celular:</w:t>
            </w:r>
          </w:p>
        </w:tc>
        <w:tc>
          <w:tcPr>
            <w:tcW w:w="7848" w:type="dxa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F145A6" w:rsidP="0019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8A2C52">
              <w:rPr>
                <w:rFonts w:ascii="Verdana" w:eastAsia="Times New Roman" w:hAnsi="Verdana"/>
                <w:color w:val="575757"/>
                <w:sz w:val="17"/>
                <w:szCs w:val="17"/>
                <w:lang w:eastAsia="pt-BR"/>
              </w:rPr>
              <w:t>51-</w:t>
            </w:r>
            <w:r w:rsidR="00697501">
              <w:rPr>
                <w:rFonts w:ascii="Verdana" w:eastAsia="Times New Roman" w:hAnsi="Verdana"/>
                <w:color w:val="575757"/>
                <w:sz w:val="17"/>
                <w:szCs w:val="17"/>
                <w:lang w:eastAsia="pt-BR"/>
              </w:rPr>
              <w:t>9</w:t>
            </w:r>
            <w:r w:rsidR="008A2C52">
              <w:rPr>
                <w:rFonts w:ascii="Verdana" w:eastAsia="Times New Roman" w:hAnsi="Verdana"/>
                <w:color w:val="575757"/>
                <w:sz w:val="17"/>
                <w:szCs w:val="17"/>
                <w:lang w:eastAsia="pt-BR"/>
              </w:rPr>
              <w:t>85255726</w:t>
            </w:r>
          </w:p>
        </w:tc>
      </w:tr>
      <w:tr w:rsidR="001927A2" w:rsidRPr="001927A2" w:rsidTr="0008368A">
        <w:trPr>
          <w:tblCellSpacing w:w="0" w:type="dxa"/>
          <w:jc w:val="center"/>
        </w:trPr>
        <w:tc>
          <w:tcPr>
            <w:tcW w:w="2202" w:type="dxa"/>
            <w:gridSpan w:val="2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927A2">
              <w:rPr>
                <w:rFonts w:ascii="Verdana" w:eastAsia="Times New Roman" w:hAnsi="Verdana"/>
                <w:b/>
                <w:bCs/>
                <w:color w:val="575757"/>
                <w:sz w:val="17"/>
                <w:lang w:eastAsia="pt-BR"/>
              </w:rPr>
              <w:t>Residencial:</w:t>
            </w:r>
          </w:p>
        </w:tc>
        <w:tc>
          <w:tcPr>
            <w:tcW w:w="7848" w:type="dxa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8A2C52" w:rsidP="0019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color w:val="575757"/>
                <w:sz w:val="17"/>
                <w:szCs w:val="17"/>
                <w:lang w:eastAsia="pt-BR"/>
              </w:rPr>
              <w:t xml:space="preserve"> 51-37161717</w:t>
            </w:r>
          </w:p>
        </w:tc>
      </w:tr>
      <w:tr w:rsidR="001927A2" w:rsidRPr="001927A2" w:rsidTr="0008368A">
        <w:trPr>
          <w:tblCellSpacing w:w="0" w:type="dxa"/>
          <w:jc w:val="center"/>
        </w:trPr>
        <w:tc>
          <w:tcPr>
            <w:tcW w:w="2202" w:type="dxa"/>
            <w:gridSpan w:val="2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927A2">
              <w:rPr>
                <w:rFonts w:ascii="Verdana" w:eastAsia="Times New Roman" w:hAnsi="Verdana"/>
                <w:b/>
                <w:bCs/>
                <w:color w:val="575757"/>
                <w:sz w:val="17"/>
                <w:lang w:eastAsia="pt-BR"/>
              </w:rPr>
              <w:t>E-mail:</w:t>
            </w:r>
          </w:p>
        </w:tc>
        <w:tc>
          <w:tcPr>
            <w:tcW w:w="7848" w:type="dxa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8A2C52" w:rsidP="0019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575757"/>
                <w:sz w:val="17"/>
                <w:szCs w:val="17"/>
                <w:lang w:eastAsia="pt-BR"/>
              </w:rPr>
              <w:t>Carla.horst@gmail.com</w:t>
            </w:r>
          </w:p>
        </w:tc>
      </w:tr>
      <w:tr w:rsidR="001927A2" w:rsidRPr="001927A2" w:rsidTr="001927A2">
        <w:trPr>
          <w:trHeight w:val="15"/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p w:rsidR="001927A2" w:rsidRPr="001927A2" w:rsidRDefault="001927A2" w:rsidP="001927A2">
            <w:pPr>
              <w:spacing w:after="0" w:line="15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927A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1927A2" w:rsidRPr="001927A2" w:rsidTr="0008368A">
        <w:trPr>
          <w:trHeight w:val="405"/>
          <w:tblCellSpacing w:w="0" w:type="dxa"/>
          <w:jc w:val="center"/>
        </w:trPr>
        <w:tc>
          <w:tcPr>
            <w:tcW w:w="10050" w:type="dxa"/>
            <w:gridSpan w:val="3"/>
            <w:tcBorders>
              <w:top w:val="single" w:sz="6" w:space="0" w:color="666666"/>
              <w:bottom w:val="single" w:sz="36" w:space="0" w:color="FAFAFA"/>
            </w:tcBorders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6666"/>
                <w:sz w:val="20"/>
                <w:szCs w:val="20"/>
                <w:lang w:eastAsia="pt-BR"/>
              </w:rPr>
            </w:pPr>
            <w:r w:rsidRPr="001927A2">
              <w:rPr>
                <w:rFonts w:ascii="Verdana" w:eastAsia="Times New Roman" w:hAnsi="Verdana"/>
                <w:b/>
                <w:bCs/>
                <w:color w:val="666666"/>
                <w:sz w:val="20"/>
                <w:szCs w:val="20"/>
                <w:lang w:eastAsia="pt-BR"/>
              </w:rPr>
              <w:t>Situação atual</w:t>
            </w:r>
          </w:p>
        </w:tc>
      </w:tr>
      <w:tr w:rsidR="001927A2" w:rsidRPr="001927A2" w:rsidTr="001927A2">
        <w:trPr>
          <w:trHeight w:val="15"/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t-BR"/>
              </w:rPr>
            </w:pPr>
          </w:p>
        </w:tc>
      </w:tr>
      <w:tr w:rsidR="001927A2" w:rsidRPr="001927A2" w:rsidTr="0008368A">
        <w:trPr>
          <w:tblCellSpacing w:w="0" w:type="dxa"/>
          <w:jc w:val="center"/>
        </w:trPr>
        <w:tc>
          <w:tcPr>
            <w:tcW w:w="2202" w:type="dxa"/>
            <w:gridSpan w:val="2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927A2">
              <w:rPr>
                <w:rFonts w:ascii="Verdana" w:eastAsia="Times New Roman" w:hAnsi="Verdana"/>
                <w:b/>
                <w:bCs/>
                <w:color w:val="575757"/>
                <w:sz w:val="17"/>
                <w:lang w:eastAsia="pt-BR"/>
              </w:rPr>
              <w:t>Cargo:</w:t>
            </w:r>
          </w:p>
        </w:tc>
        <w:tc>
          <w:tcPr>
            <w:tcW w:w="7848" w:type="dxa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8A2C52" w:rsidP="00886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575757"/>
                <w:sz w:val="17"/>
                <w:szCs w:val="17"/>
                <w:lang w:eastAsia="pt-BR"/>
              </w:rPr>
              <w:t>Gerente Administrativo</w:t>
            </w:r>
          </w:p>
        </w:tc>
      </w:tr>
      <w:tr w:rsidR="001927A2" w:rsidRPr="001927A2" w:rsidTr="0008368A">
        <w:trPr>
          <w:tblCellSpacing w:w="0" w:type="dxa"/>
          <w:jc w:val="center"/>
        </w:trPr>
        <w:tc>
          <w:tcPr>
            <w:tcW w:w="2202" w:type="dxa"/>
            <w:gridSpan w:val="2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927A2">
              <w:rPr>
                <w:rFonts w:ascii="Verdana" w:eastAsia="Times New Roman" w:hAnsi="Verdana"/>
                <w:b/>
                <w:bCs/>
                <w:color w:val="575757"/>
                <w:sz w:val="17"/>
                <w:lang w:eastAsia="pt-BR"/>
              </w:rPr>
              <w:t>Área de Atuação</w:t>
            </w:r>
          </w:p>
        </w:tc>
        <w:tc>
          <w:tcPr>
            <w:tcW w:w="7848" w:type="dxa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8A2C52" w:rsidP="0019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color w:val="575757"/>
                <w:sz w:val="17"/>
                <w:szCs w:val="17"/>
                <w:lang w:eastAsia="pt-BR"/>
              </w:rPr>
              <w:t>:</w:t>
            </w:r>
            <w:r w:rsidR="001927A2" w:rsidRPr="001927A2">
              <w:rPr>
                <w:rFonts w:ascii="Verdana" w:eastAsia="Times New Roman" w:hAnsi="Verdana"/>
                <w:color w:val="575757"/>
                <w:sz w:val="17"/>
                <w:szCs w:val="17"/>
                <w:lang w:eastAsia="pt-BR"/>
              </w:rPr>
              <w:t> </w:t>
            </w:r>
            <w:r>
              <w:rPr>
                <w:rFonts w:ascii="Verdana" w:eastAsia="Times New Roman" w:hAnsi="Verdana"/>
                <w:color w:val="575757"/>
                <w:sz w:val="17"/>
                <w:szCs w:val="17"/>
                <w:lang w:eastAsia="pt-BR"/>
              </w:rPr>
              <w:t>Comércio/indústria</w:t>
            </w:r>
          </w:p>
        </w:tc>
      </w:tr>
      <w:tr w:rsidR="001927A2" w:rsidRPr="001927A2" w:rsidTr="0008368A">
        <w:trPr>
          <w:tblCellSpacing w:w="0" w:type="dxa"/>
          <w:jc w:val="center"/>
        </w:trPr>
        <w:tc>
          <w:tcPr>
            <w:tcW w:w="2202" w:type="dxa"/>
            <w:gridSpan w:val="2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927A2">
              <w:rPr>
                <w:rFonts w:ascii="Verdana" w:eastAsia="Times New Roman" w:hAnsi="Verdana"/>
                <w:b/>
                <w:bCs/>
                <w:color w:val="575757"/>
                <w:sz w:val="17"/>
                <w:lang w:eastAsia="pt-BR"/>
              </w:rPr>
              <w:t>Principal:</w:t>
            </w:r>
          </w:p>
        </w:tc>
        <w:tc>
          <w:tcPr>
            <w:tcW w:w="7848" w:type="dxa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8A2C52" w:rsidP="009B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1C2249">
              <w:rPr>
                <w:rFonts w:ascii="Verdana" w:eastAsia="Times New Roman" w:hAnsi="Verdana"/>
                <w:color w:val="575757"/>
                <w:sz w:val="17"/>
                <w:szCs w:val="17"/>
                <w:lang w:eastAsia="pt-BR"/>
              </w:rPr>
              <w:t>Compras e comercial; Marketing; Suporte Técnico (T.I); Relacionamento com os clientes e algumas funções administrativas.</w:t>
            </w:r>
          </w:p>
        </w:tc>
      </w:tr>
      <w:tr w:rsidR="001927A2" w:rsidRPr="001927A2" w:rsidTr="001927A2">
        <w:trPr>
          <w:trHeight w:val="15"/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p w:rsidR="001927A2" w:rsidRPr="001927A2" w:rsidRDefault="001927A2" w:rsidP="001927A2">
            <w:pPr>
              <w:spacing w:after="0" w:line="15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927A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1927A2" w:rsidRPr="001927A2" w:rsidTr="0008368A">
        <w:trPr>
          <w:trHeight w:val="405"/>
          <w:tblCellSpacing w:w="0" w:type="dxa"/>
          <w:jc w:val="center"/>
        </w:trPr>
        <w:tc>
          <w:tcPr>
            <w:tcW w:w="10050" w:type="dxa"/>
            <w:gridSpan w:val="3"/>
            <w:tcBorders>
              <w:top w:val="single" w:sz="6" w:space="0" w:color="666666"/>
              <w:bottom w:val="single" w:sz="36" w:space="0" w:color="FAFAFA"/>
            </w:tcBorders>
            <w:vAlign w:val="center"/>
            <w:hideMark/>
          </w:tcPr>
          <w:p w:rsidR="001927A2" w:rsidRDefault="001927A2" w:rsidP="001927A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6666"/>
                <w:sz w:val="20"/>
                <w:szCs w:val="20"/>
                <w:lang w:eastAsia="pt-BR"/>
              </w:rPr>
            </w:pPr>
            <w:r w:rsidRPr="001927A2">
              <w:rPr>
                <w:rFonts w:ascii="Verdana" w:eastAsia="Times New Roman" w:hAnsi="Verdana"/>
                <w:b/>
                <w:bCs/>
                <w:color w:val="666666"/>
                <w:sz w:val="20"/>
                <w:szCs w:val="20"/>
                <w:lang w:eastAsia="pt-BR"/>
              </w:rPr>
              <w:t>Formação Acadêmica</w:t>
            </w:r>
          </w:p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800"/>
            </w:tblGrid>
            <w:tr w:rsidR="00A860A4" w:rsidTr="00A860A4">
              <w:trPr>
                <w:tblCellSpacing w:w="0" w:type="dxa"/>
              </w:trPr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F8F8F8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60A4" w:rsidRDefault="00A860A4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</w:pPr>
                </w:p>
                <w:p w:rsidR="00A860A4" w:rsidRDefault="00A8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Curso:</w:t>
                  </w:r>
                </w:p>
              </w:tc>
              <w:tc>
                <w:tcPr>
                  <w:tcW w:w="7800" w:type="dxa"/>
                  <w:tcBorders>
                    <w:top w:val="nil"/>
                    <w:left w:val="nil"/>
                    <w:bottom w:val="single" w:sz="6" w:space="0" w:color="F8F8F8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60A4" w:rsidRDefault="00A860A4" w:rsidP="00A860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697501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2017</w:t>
                  </w:r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 xml:space="preserve"> – em an</w:t>
                  </w:r>
                  <w:r w:rsidR="00697501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 xml:space="preserve">damento – </w:t>
                  </w:r>
                  <w:proofErr w:type="spellStart"/>
                  <w:r w:rsidR="00697501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Tecnologo</w:t>
                  </w:r>
                  <w:proofErr w:type="spellEnd"/>
                  <w:r w:rsidR="00697501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 xml:space="preserve"> em Gastronomia</w:t>
                  </w:r>
                </w:p>
              </w:tc>
            </w:tr>
            <w:tr w:rsidR="00A860A4" w:rsidTr="00A860A4">
              <w:trPr>
                <w:trHeight w:val="307"/>
                <w:tblCellSpacing w:w="0" w:type="dxa"/>
              </w:trPr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F8F8F8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60A4" w:rsidRDefault="00A8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Instituição:</w:t>
                  </w:r>
                </w:p>
              </w:tc>
              <w:tc>
                <w:tcPr>
                  <w:tcW w:w="7800" w:type="dxa"/>
                  <w:tcBorders>
                    <w:top w:val="nil"/>
                    <w:left w:val="nil"/>
                    <w:bottom w:val="single" w:sz="6" w:space="0" w:color="F8F8F8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60A4" w:rsidRDefault="00A860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Univates</w:t>
                  </w:r>
                  <w:proofErr w:type="spellEnd"/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 xml:space="preserve"> - </w:t>
                  </w:r>
                  <w:proofErr w:type="spellStart"/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Laejado</w:t>
                  </w:r>
                  <w:proofErr w:type="spellEnd"/>
                </w:p>
              </w:tc>
            </w:tr>
          </w:tbl>
          <w:p w:rsidR="00A860A4" w:rsidRPr="001927A2" w:rsidRDefault="00A860A4" w:rsidP="001927A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6666"/>
                <w:sz w:val="20"/>
                <w:szCs w:val="20"/>
                <w:lang w:eastAsia="pt-BR"/>
              </w:rPr>
            </w:pPr>
          </w:p>
        </w:tc>
      </w:tr>
      <w:tr w:rsidR="001927A2" w:rsidRPr="001927A2" w:rsidTr="001927A2">
        <w:trPr>
          <w:trHeight w:val="15"/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t-BR"/>
              </w:rPr>
            </w:pPr>
          </w:p>
        </w:tc>
      </w:tr>
      <w:tr w:rsidR="001927A2" w:rsidRPr="001927A2" w:rsidTr="0008368A">
        <w:trPr>
          <w:tblCellSpacing w:w="0" w:type="dxa"/>
          <w:jc w:val="center"/>
        </w:trPr>
        <w:tc>
          <w:tcPr>
            <w:tcW w:w="2182" w:type="dxa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5D2F30" w:rsidP="00192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575757"/>
                <w:sz w:val="17"/>
                <w:lang w:eastAsia="pt-BR"/>
              </w:rPr>
              <w:t>Curso</w:t>
            </w:r>
            <w:r w:rsidR="001927A2" w:rsidRPr="001927A2">
              <w:rPr>
                <w:rFonts w:ascii="Verdana" w:eastAsia="Times New Roman" w:hAnsi="Verdana"/>
                <w:b/>
                <w:bCs/>
                <w:color w:val="575757"/>
                <w:sz w:val="17"/>
                <w:lang w:eastAsia="pt-BR"/>
              </w:rPr>
              <w:t>:</w:t>
            </w:r>
          </w:p>
        </w:tc>
        <w:tc>
          <w:tcPr>
            <w:tcW w:w="7868" w:type="dxa"/>
            <w:gridSpan w:val="2"/>
            <w:tcBorders>
              <w:bottom w:val="single" w:sz="6" w:space="0" w:color="F8F8F8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927A2" w:rsidRPr="001927A2" w:rsidRDefault="005D2F30" w:rsidP="0019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575757"/>
                <w:sz w:val="17"/>
                <w:szCs w:val="17"/>
                <w:lang w:eastAsia="pt-BR"/>
              </w:rPr>
              <w:t>2013/2014 MBA – Ciências do Consumo Aplicadas</w:t>
            </w:r>
          </w:p>
        </w:tc>
      </w:tr>
      <w:tr w:rsidR="001927A2" w:rsidRPr="001927A2" w:rsidTr="001927A2">
        <w:trPr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800"/>
            </w:tblGrid>
            <w:tr w:rsidR="001927A2" w:rsidRPr="001927A2" w:rsidTr="00541357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Instituição: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2F30" w:rsidRPr="00541357" w:rsidRDefault="005D2F30" w:rsidP="001927A2">
                  <w:pPr>
                    <w:spacing w:after="0" w:line="240" w:lineRule="auto"/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Escola Superior de Propaganda e Marketing</w:t>
                  </w:r>
                  <w:r w:rsidR="00541357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 xml:space="preserve"> – ESPM/Porto Alegre</w:t>
                  </w:r>
                </w:p>
              </w:tc>
            </w:tr>
            <w:tr w:rsidR="00541357" w:rsidRPr="001927A2" w:rsidTr="00541357">
              <w:trPr>
                <w:trHeight w:val="189"/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41357" w:rsidRPr="001927A2" w:rsidRDefault="00541357" w:rsidP="001927A2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</w:pP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41357" w:rsidRDefault="00541357" w:rsidP="001927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927A2" w:rsidRPr="001927A2" w:rsidTr="00541357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Curso: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5D2F30" w:rsidP="001927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2007/2013 Bacharelado Administração de Empresas</w:t>
                  </w:r>
                </w:p>
              </w:tc>
            </w:tr>
            <w:tr w:rsidR="001927A2" w:rsidRPr="001927A2" w:rsidTr="00541357">
              <w:trPr>
                <w:trHeight w:val="307"/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5D2F30" w:rsidP="00192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Instituição</w:t>
                  </w:r>
                  <w:r w:rsidR="001927A2"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5D2F30" w:rsidP="001927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Univates</w:t>
                  </w:r>
                  <w:proofErr w:type="spellEnd"/>
                  <w:r w:rsidR="00541357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 xml:space="preserve"> - </w:t>
                  </w:r>
                  <w:proofErr w:type="spellStart"/>
                  <w:r w:rsidR="00541357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Laejado</w:t>
                  </w:r>
                  <w:proofErr w:type="spellEnd"/>
                </w:p>
              </w:tc>
            </w:tr>
            <w:tr w:rsidR="00541357" w:rsidRPr="001927A2" w:rsidTr="00541357">
              <w:trPr>
                <w:trHeight w:val="228"/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41357" w:rsidRPr="001927A2" w:rsidRDefault="00541357" w:rsidP="001927A2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</w:pP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41357" w:rsidRPr="001927A2" w:rsidRDefault="00541357" w:rsidP="001927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541357" w:rsidRPr="001927A2" w:rsidTr="00726E4A">
              <w:tblPrEx>
                <w:jc w:val="center"/>
              </w:tblPrEx>
              <w:trPr>
                <w:trHeight w:val="405"/>
                <w:tblCellSpacing w:w="0" w:type="dxa"/>
                <w:jc w:val="center"/>
              </w:trPr>
              <w:tc>
                <w:tcPr>
                  <w:tcW w:w="10050" w:type="dxa"/>
                  <w:gridSpan w:val="2"/>
                  <w:tcBorders>
                    <w:top w:val="single" w:sz="6" w:space="0" w:color="666666"/>
                    <w:bottom w:val="single" w:sz="36" w:space="0" w:color="FAFAFA"/>
                  </w:tcBorders>
                  <w:vAlign w:val="center"/>
                  <w:hideMark/>
                </w:tcPr>
                <w:p w:rsidR="00541357" w:rsidRPr="001927A2" w:rsidRDefault="00541357" w:rsidP="00726E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666666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666666"/>
                      <w:sz w:val="20"/>
                      <w:szCs w:val="20"/>
                      <w:lang w:eastAsia="pt-BR"/>
                    </w:rPr>
                    <w:t>Outros Cursos</w:t>
                  </w:r>
                </w:p>
              </w:tc>
            </w:tr>
            <w:tr w:rsidR="001927A2" w:rsidRPr="001927A2">
              <w:trPr>
                <w:trHeight w:val="15"/>
                <w:tblCellSpacing w:w="0" w:type="dxa"/>
              </w:trPr>
              <w:tc>
                <w:tcPr>
                  <w:tcW w:w="10050" w:type="dxa"/>
                  <w:gridSpan w:val="2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800"/>
                  </w:tblGrid>
                  <w:tr w:rsidR="00541357" w:rsidRPr="001927A2" w:rsidTr="00726E4A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541357" w:rsidRPr="001927A2" w:rsidRDefault="00541357" w:rsidP="006379D0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b/>
                            <w:bCs/>
                            <w:color w:val="575757"/>
                            <w:sz w:val="17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7800" w:type="dxa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541357" w:rsidRDefault="00541357" w:rsidP="00726E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41357" w:rsidRPr="001927A2" w:rsidTr="00726E4A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541357" w:rsidRPr="001927A2" w:rsidRDefault="00541357" w:rsidP="00726E4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927A2">
                          <w:rPr>
                            <w:rFonts w:ascii="Verdana" w:eastAsia="Times New Roman" w:hAnsi="Verdana"/>
                            <w:b/>
                            <w:bCs/>
                            <w:color w:val="575757"/>
                            <w:sz w:val="17"/>
                            <w:lang w:eastAsia="pt-BR"/>
                          </w:rPr>
                          <w:t>Curso:</w:t>
                        </w:r>
                      </w:p>
                    </w:tc>
                    <w:tc>
                      <w:tcPr>
                        <w:tcW w:w="7800" w:type="dxa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541357" w:rsidRPr="001927A2" w:rsidRDefault="00541357" w:rsidP="006379D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="006379D0"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  <w:t xml:space="preserve">2015 Coaching – Praticas para aumentar a </w:t>
                        </w:r>
                        <w:proofErr w:type="gramStart"/>
                        <w:r w:rsidR="006379D0"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  <w:t>performance</w:t>
                        </w:r>
                        <w:proofErr w:type="gramEnd"/>
                        <w:r w:rsidR="006379D0"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  <w:t xml:space="preserve"> profissional (em andamento)</w:t>
                        </w:r>
                      </w:p>
                    </w:tc>
                  </w:tr>
                  <w:tr w:rsidR="00541357" w:rsidRPr="001927A2" w:rsidTr="00726E4A">
                    <w:trPr>
                      <w:trHeight w:val="239"/>
                      <w:tblCellSpacing w:w="0" w:type="dxa"/>
                    </w:trPr>
                    <w:tc>
                      <w:tcPr>
                        <w:tcW w:w="2250" w:type="dxa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541357" w:rsidRPr="001927A2" w:rsidRDefault="00541357" w:rsidP="00726E4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575757"/>
                            <w:sz w:val="17"/>
                            <w:lang w:eastAsia="pt-BR"/>
                          </w:rPr>
                          <w:t>Instituição</w:t>
                        </w:r>
                        <w:r w:rsidRPr="001927A2">
                          <w:rPr>
                            <w:rFonts w:ascii="Verdana" w:eastAsia="Times New Roman" w:hAnsi="Verdana"/>
                            <w:b/>
                            <w:bCs/>
                            <w:color w:val="575757"/>
                            <w:sz w:val="17"/>
                            <w:lang w:eastAsia="pt-BR"/>
                          </w:rPr>
                          <w:t>:</w:t>
                        </w:r>
                      </w:p>
                    </w:tc>
                    <w:tc>
                      <w:tcPr>
                        <w:tcW w:w="7800" w:type="dxa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379D0" w:rsidRPr="006379D0" w:rsidRDefault="00541357" w:rsidP="00726E4A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  <w:t>Univates</w:t>
                        </w:r>
                        <w:r w:rsidR="006379D0"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  <w:t xml:space="preserve"> – Lajeado</w:t>
                        </w:r>
                      </w:p>
                    </w:tc>
                  </w:tr>
                  <w:tr w:rsidR="006379D0" w:rsidRPr="001927A2" w:rsidTr="00726E4A">
                    <w:trPr>
                      <w:trHeight w:val="239"/>
                      <w:tblCellSpacing w:w="0" w:type="dxa"/>
                    </w:trPr>
                    <w:tc>
                      <w:tcPr>
                        <w:tcW w:w="2250" w:type="dxa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379D0" w:rsidRPr="001927A2" w:rsidRDefault="006379D0" w:rsidP="00726E4A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/>
                            <w:b/>
                            <w:bCs/>
                            <w:color w:val="575757"/>
                            <w:sz w:val="17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7800" w:type="dxa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379D0" w:rsidRDefault="006379D0" w:rsidP="00726E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6379D0" w:rsidRPr="001927A2" w:rsidTr="00726E4A">
                    <w:trPr>
                      <w:trHeight w:val="239"/>
                      <w:tblCellSpacing w:w="0" w:type="dxa"/>
                    </w:trPr>
                    <w:tc>
                      <w:tcPr>
                        <w:tcW w:w="2250" w:type="dxa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379D0" w:rsidRPr="001927A2" w:rsidRDefault="006379D0" w:rsidP="00726E4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927A2">
                          <w:rPr>
                            <w:rFonts w:ascii="Verdana" w:eastAsia="Times New Roman" w:hAnsi="Verdana"/>
                            <w:b/>
                            <w:bCs/>
                            <w:color w:val="575757"/>
                            <w:sz w:val="17"/>
                            <w:lang w:eastAsia="pt-BR"/>
                          </w:rPr>
                          <w:t>Curso:</w:t>
                        </w:r>
                      </w:p>
                    </w:tc>
                    <w:tc>
                      <w:tcPr>
                        <w:tcW w:w="7800" w:type="dxa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379D0" w:rsidRPr="001927A2" w:rsidRDefault="006379D0" w:rsidP="00726E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  <w:t>2013 Formação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  <w:t xml:space="preserve"> de Gerentes</w:t>
                        </w:r>
                      </w:p>
                    </w:tc>
                  </w:tr>
                  <w:tr w:rsidR="006379D0" w:rsidRPr="001927A2" w:rsidTr="00726E4A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379D0" w:rsidRPr="001927A2" w:rsidRDefault="006379D0" w:rsidP="00726E4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575757"/>
                            <w:sz w:val="17"/>
                            <w:lang w:eastAsia="pt-BR"/>
                          </w:rPr>
                          <w:t>Instituição</w:t>
                        </w:r>
                        <w:r w:rsidRPr="001927A2">
                          <w:rPr>
                            <w:rFonts w:ascii="Verdana" w:eastAsia="Times New Roman" w:hAnsi="Verdana"/>
                            <w:b/>
                            <w:bCs/>
                            <w:color w:val="575757"/>
                            <w:sz w:val="17"/>
                            <w:lang w:eastAsia="pt-BR"/>
                          </w:rPr>
                          <w:t>:</w:t>
                        </w:r>
                      </w:p>
                    </w:tc>
                    <w:tc>
                      <w:tcPr>
                        <w:tcW w:w="7800" w:type="dxa"/>
                        <w:tcBorders>
                          <w:bottom w:val="single" w:sz="6" w:space="0" w:color="F8F8F8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379D0" w:rsidRPr="001927A2" w:rsidRDefault="006379D0" w:rsidP="00726E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  <w:t>Univates – Lajeado</w:t>
                        </w:r>
                      </w:p>
                    </w:tc>
                  </w:tr>
                  <w:tr w:rsidR="006379D0" w:rsidRPr="001927A2" w:rsidTr="00726E4A">
                    <w:trPr>
                      <w:trHeight w:val="15"/>
                      <w:tblCellSpacing w:w="0" w:type="dxa"/>
                    </w:trPr>
                    <w:tc>
                      <w:tcPr>
                        <w:tcW w:w="10050" w:type="dxa"/>
                        <w:gridSpan w:val="2"/>
                        <w:vAlign w:val="center"/>
                        <w:hideMark/>
                      </w:tcPr>
                      <w:p w:rsidR="006379D0" w:rsidRPr="001927A2" w:rsidRDefault="006379D0" w:rsidP="006379D0">
                        <w:pPr>
                          <w:spacing w:after="0" w:line="15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541357" w:rsidRPr="001927A2" w:rsidRDefault="00541357" w:rsidP="00541357">
                  <w:pPr>
                    <w:spacing w:after="0" w:line="1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27A2" w:rsidRPr="001927A2" w:rsidTr="0008368A">
        <w:trPr>
          <w:trHeight w:val="405"/>
          <w:tblCellSpacing w:w="0" w:type="dxa"/>
          <w:jc w:val="center"/>
        </w:trPr>
        <w:tc>
          <w:tcPr>
            <w:tcW w:w="10050" w:type="dxa"/>
            <w:gridSpan w:val="3"/>
            <w:tcBorders>
              <w:top w:val="single" w:sz="6" w:space="0" w:color="666666"/>
              <w:bottom w:val="single" w:sz="36" w:space="0" w:color="FAFAFA"/>
            </w:tcBorders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6666"/>
                <w:sz w:val="20"/>
                <w:szCs w:val="20"/>
                <w:lang w:eastAsia="pt-BR"/>
              </w:rPr>
            </w:pPr>
            <w:r w:rsidRPr="001927A2">
              <w:rPr>
                <w:rFonts w:ascii="Verdana" w:eastAsia="Times New Roman" w:hAnsi="Verdana"/>
                <w:b/>
                <w:bCs/>
                <w:color w:val="666666"/>
                <w:sz w:val="20"/>
                <w:szCs w:val="20"/>
                <w:lang w:eastAsia="pt-BR"/>
              </w:rPr>
              <w:t>Experiência Profissional</w:t>
            </w:r>
          </w:p>
        </w:tc>
      </w:tr>
      <w:tr w:rsidR="001927A2" w:rsidRPr="001927A2" w:rsidTr="001927A2">
        <w:trPr>
          <w:trHeight w:val="15"/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t-BR"/>
              </w:rPr>
            </w:pPr>
          </w:p>
        </w:tc>
      </w:tr>
      <w:tr w:rsidR="001927A2" w:rsidRPr="001927A2" w:rsidTr="001927A2">
        <w:trPr>
          <w:trHeight w:val="15"/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t-BR"/>
              </w:rPr>
            </w:pPr>
          </w:p>
        </w:tc>
      </w:tr>
      <w:tr w:rsidR="001927A2" w:rsidRPr="001927A2" w:rsidTr="001927A2">
        <w:trPr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800"/>
            </w:tblGrid>
            <w:tr w:rsidR="001927A2" w:rsidRPr="001927A2" w:rsidTr="009B3724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Empresa: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26162E" w:rsidP="001927A2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9B3724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 xml:space="preserve">Mercado do Gordo – Mini Mercado Bela Vista </w:t>
                  </w:r>
                  <w:proofErr w:type="spellStart"/>
                  <w:r w:rsidR="009B3724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Ltda</w:t>
                  </w:r>
                  <w:proofErr w:type="spellEnd"/>
                </w:p>
              </w:tc>
            </w:tr>
            <w:tr w:rsidR="001927A2" w:rsidRPr="001927A2" w:rsidTr="009B3724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Segmento: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9B3724" w:rsidP="001927A2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Varejo</w:t>
                  </w:r>
                  <w:r w:rsidR="004C3360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/Indústria</w:t>
                  </w:r>
                </w:p>
              </w:tc>
            </w:tr>
            <w:tr w:rsidR="001927A2" w:rsidRPr="001927A2" w:rsidTr="009B3724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Porte da Empresa: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9B3724" w:rsidP="001927A2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Pequeno</w:t>
                  </w:r>
                </w:p>
              </w:tc>
            </w:tr>
            <w:tr w:rsidR="001927A2" w:rsidRPr="001927A2" w:rsidTr="009B3724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Data de Início: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7"/>
                    <w:gridCol w:w="3447"/>
                    <w:gridCol w:w="6"/>
                  </w:tblGrid>
                  <w:tr w:rsidR="001927A2" w:rsidRPr="001927A2">
                    <w:trPr>
                      <w:tblCellSpacing w:w="0" w:type="dxa"/>
                    </w:trPr>
                    <w:tc>
                      <w:tcPr>
                        <w:tcW w:w="4050" w:type="dxa"/>
                        <w:vAlign w:val="center"/>
                        <w:hideMark/>
                      </w:tcPr>
                      <w:p w:rsidR="001927A2" w:rsidRPr="001927A2" w:rsidRDefault="001927A2" w:rsidP="001927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450" w:type="dxa"/>
                        <w:vAlign w:val="center"/>
                        <w:hideMark/>
                      </w:tcPr>
                      <w:p w:rsidR="001927A2" w:rsidRPr="001927A2" w:rsidRDefault="001927A2" w:rsidP="001927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27A2" w:rsidRPr="001927A2" w:rsidRDefault="001927A2" w:rsidP="001927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1927A2" w:rsidRPr="001927A2" w:rsidRDefault="009B3724" w:rsidP="001927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Setembro 2013</w:t>
                  </w:r>
                  <w:r w:rsidR="00C008F7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 xml:space="preserve"> - presente</w:t>
                  </w:r>
                </w:p>
              </w:tc>
            </w:tr>
            <w:tr w:rsidR="001927A2" w:rsidRPr="001927A2" w:rsidTr="009B3724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Cargo: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9B3724" w:rsidP="0088642D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Gerente Administrativo/Comercial</w:t>
                  </w:r>
                </w:p>
              </w:tc>
            </w:tr>
            <w:tr w:rsidR="009B3724" w:rsidRPr="001927A2" w:rsidTr="00F72828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9B3724" w:rsidRPr="001927A2" w:rsidRDefault="009B3724" w:rsidP="001927A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Relação de emprego: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B3724" w:rsidRPr="001927A2" w:rsidRDefault="009B3724" w:rsidP="001927A2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Empresa familiar</w:t>
                  </w:r>
                </w:p>
              </w:tc>
            </w:tr>
            <w:tr w:rsidR="009B3724" w:rsidRPr="001927A2" w:rsidTr="00F72828">
              <w:trPr>
                <w:tblCellSpacing w:w="0" w:type="dxa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B3724" w:rsidRPr="001927A2" w:rsidRDefault="009B3724" w:rsidP="001927A2">
                  <w:pPr>
                    <w:spacing w:after="0" w:line="1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B3724" w:rsidRPr="001927A2" w:rsidRDefault="009B3724" w:rsidP="001927A2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B3724" w:rsidRPr="001927A2">
              <w:trPr>
                <w:trHeight w:val="15"/>
                <w:tblCellSpacing w:w="0" w:type="dxa"/>
              </w:trPr>
              <w:tc>
                <w:tcPr>
                  <w:tcW w:w="10050" w:type="dxa"/>
                  <w:gridSpan w:val="2"/>
                  <w:vAlign w:val="center"/>
                  <w:hideMark/>
                </w:tcPr>
                <w:p w:rsidR="009B3724" w:rsidRPr="001927A2" w:rsidRDefault="009B3724" w:rsidP="001927A2">
                  <w:pPr>
                    <w:spacing w:after="0" w:line="1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27A2" w:rsidRPr="001927A2" w:rsidTr="001927A2">
        <w:trPr>
          <w:trHeight w:val="15"/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t-BR"/>
              </w:rPr>
            </w:pPr>
          </w:p>
        </w:tc>
      </w:tr>
      <w:tr w:rsidR="001927A2" w:rsidRPr="001927A2" w:rsidTr="001927A2">
        <w:trPr>
          <w:tblCellSpacing w:w="0" w:type="dxa"/>
          <w:jc w:val="center"/>
        </w:trPr>
        <w:tc>
          <w:tcPr>
            <w:tcW w:w="10050" w:type="dxa"/>
            <w:gridSpan w:val="3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800"/>
            </w:tblGrid>
            <w:tr w:rsidR="001927A2" w:rsidRPr="001927A2" w:rsidTr="00C008F7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Empresa: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9B3724" w:rsidP="00C008F7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C008F7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 xml:space="preserve">Horst Distribuidora </w:t>
                  </w:r>
                  <w:proofErr w:type="spellStart"/>
                  <w:r w:rsidR="00C008F7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Ltda</w:t>
                  </w:r>
                  <w:proofErr w:type="spellEnd"/>
                </w:p>
              </w:tc>
            </w:tr>
            <w:tr w:rsidR="001927A2" w:rsidRPr="001927A2" w:rsidTr="00C008F7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Segmento: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6A089E" w:rsidP="0088642D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 xml:space="preserve"> Varejo</w:t>
                  </w:r>
                </w:p>
              </w:tc>
            </w:tr>
            <w:tr w:rsidR="001927A2" w:rsidRPr="001927A2" w:rsidTr="00C008F7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Porte da Empresa: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</w:tcPr>
                <w:p w:rsidR="001927A2" w:rsidRPr="001927A2" w:rsidRDefault="006A089E" w:rsidP="001927A2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Pequeno</w:t>
                  </w:r>
                </w:p>
              </w:tc>
            </w:tr>
            <w:tr w:rsidR="001927A2" w:rsidRPr="001927A2" w:rsidTr="00C008F7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Data de Início: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7"/>
                    <w:gridCol w:w="3447"/>
                    <w:gridCol w:w="6"/>
                  </w:tblGrid>
                  <w:tr w:rsidR="001927A2" w:rsidRPr="001927A2" w:rsidTr="0088642D">
                    <w:trPr>
                      <w:tblCellSpacing w:w="0" w:type="dxa"/>
                    </w:trPr>
                    <w:tc>
                      <w:tcPr>
                        <w:tcW w:w="4050" w:type="dxa"/>
                        <w:vAlign w:val="center"/>
                      </w:tcPr>
                      <w:p w:rsidR="001927A2" w:rsidRPr="001927A2" w:rsidRDefault="006A089E" w:rsidP="001927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  <w:t>Fevereiro 2004</w:t>
                        </w:r>
                        <w:r w:rsidR="00C008F7">
                          <w:rPr>
                            <w:rFonts w:ascii="Verdana" w:eastAsia="Times New Roman" w:hAnsi="Verdana"/>
                            <w:color w:val="575757"/>
                            <w:sz w:val="17"/>
                            <w:szCs w:val="17"/>
                            <w:lang w:eastAsia="pt-BR"/>
                          </w:rPr>
                          <w:t xml:space="preserve"> - presente</w:t>
                        </w:r>
                      </w:p>
                    </w:tc>
                    <w:tc>
                      <w:tcPr>
                        <w:tcW w:w="3450" w:type="dxa"/>
                        <w:vAlign w:val="center"/>
                      </w:tcPr>
                      <w:p w:rsidR="001927A2" w:rsidRPr="001927A2" w:rsidRDefault="001927A2" w:rsidP="001927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27A2" w:rsidRPr="001927A2" w:rsidRDefault="001927A2" w:rsidP="001927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1927A2" w:rsidRPr="001927A2" w:rsidRDefault="001927A2" w:rsidP="001927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927A2" w:rsidRPr="001927A2" w:rsidTr="00C008F7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Cargo: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</w:tcPr>
                <w:p w:rsidR="001927A2" w:rsidRPr="001927A2" w:rsidRDefault="006A089E" w:rsidP="001927A2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C008F7"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Sócia proprietária</w:t>
                  </w:r>
                </w:p>
              </w:tc>
            </w:tr>
            <w:tr w:rsidR="001927A2" w:rsidRPr="001927A2" w:rsidTr="00C008F7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1927A2" w:rsidRPr="001927A2" w:rsidRDefault="001927A2" w:rsidP="001927A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Atribuições: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</w:tcPr>
                <w:p w:rsidR="001927A2" w:rsidRPr="001927A2" w:rsidRDefault="004C3360" w:rsidP="001927A2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 xml:space="preserve">Faturamento, compra, </w:t>
                  </w:r>
                  <w:proofErr w:type="gramStart"/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venda,</w:t>
                  </w:r>
                  <w:proofErr w:type="gramEnd"/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 xml:space="preserve"> tarefas administrativas.</w:t>
                  </w:r>
                </w:p>
              </w:tc>
            </w:tr>
            <w:tr w:rsidR="001927A2" w:rsidRPr="001927A2" w:rsidTr="00C008F7">
              <w:trPr>
                <w:tblCellSpacing w:w="0" w:type="dxa"/>
              </w:trPr>
              <w:tc>
                <w:tcPr>
                  <w:tcW w:w="225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1927A2" w:rsidRPr="001927A2" w:rsidRDefault="001927A2" w:rsidP="001927A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1927A2">
                    <w:rPr>
                      <w:rFonts w:ascii="Verdana" w:eastAsia="Times New Roman" w:hAnsi="Verdana"/>
                      <w:b/>
                      <w:bCs/>
                      <w:color w:val="575757"/>
                      <w:sz w:val="17"/>
                      <w:lang w:eastAsia="pt-BR"/>
                    </w:rPr>
                    <w:t>Relação de emprego:</w:t>
                  </w:r>
                </w:p>
              </w:tc>
              <w:tc>
                <w:tcPr>
                  <w:tcW w:w="7800" w:type="dxa"/>
                  <w:tcBorders>
                    <w:bottom w:val="single" w:sz="6" w:space="0" w:color="F8F8F8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</w:tcPr>
                <w:p w:rsidR="001927A2" w:rsidRPr="001927A2" w:rsidRDefault="004C3360" w:rsidP="001927A2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575757"/>
                      <w:sz w:val="17"/>
                      <w:szCs w:val="17"/>
                      <w:lang w:eastAsia="pt-BR"/>
                    </w:rPr>
                    <w:t>Empresa Familiar</w:t>
                  </w:r>
                </w:p>
              </w:tc>
            </w:tr>
            <w:tr w:rsidR="001927A2" w:rsidRPr="001927A2">
              <w:trPr>
                <w:trHeight w:val="15"/>
                <w:tblCellSpacing w:w="0" w:type="dxa"/>
              </w:trPr>
              <w:tc>
                <w:tcPr>
                  <w:tcW w:w="10050" w:type="dxa"/>
                  <w:gridSpan w:val="2"/>
                  <w:vAlign w:val="center"/>
                  <w:hideMark/>
                </w:tcPr>
                <w:p w:rsidR="001927A2" w:rsidRPr="001927A2" w:rsidRDefault="001927A2" w:rsidP="001927A2">
                  <w:pPr>
                    <w:spacing w:after="0" w:line="1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927A2" w:rsidRPr="001927A2" w:rsidRDefault="001927A2" w:rsidP="0019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271885" w:rsidRDefault="00271885"/>
    <w:sectPr w:rsidR="00271885" w:rsidSect="001C2249">
      <w:pgSz w:w="11906" w:h="16838"/>
      <w:pgMar w:top="426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1FD"/>
    <w:rsid w:val="00051588"/>
    <w:rsid w:val="0008368A"/>
    <w:rsid w:val="001927A2"/>
    <w:rsid w:val="001C2249"/>
    <w:rsid w:val="0026162E"/>
    <w:rsid w:val="00271885"/>
    <w:rsid w:val="004C3360"/>
    <w:rsid w:val="00541357"/>
    <w:rsid w:val="005437B2"/>
    <w:rsid w:val="005D2F30"/>
    <w:rsid w:val="006379D0"/>
    <w:rsid w:val="00697501"/>
    <w:rsid w:val="006A089E"/>
    <w:rsid w:val="006C6804"/>
    <w:rsid w:val="008571FD"/>
    <w:rsid w:val="0088642D"/>
    <w:rsid w:val="008A2C52"/>
    <w:rsid w:val="009B3724"/>
    <w:rsid w:val="00A860A4"/>
    <w:rsid w:val="00A913A3"/>
    <w:rsid w:val="00AF4CCE"/>
    <w:rsid w:val="00C008F7"/>
    <w:rsid w:val="00CE4005"/>
    <w:rsid w:val="00D0459A"/>
    <w:rsid w:val="00D21442"/>
    <w:rsid w:val="00F145A6"/>
    <w:rsid w:val="00F62605"/>
    <w:rsid w:val="00F9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8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ulo1">
    <w:name w:val="titulo1"/>
    <w:rsid w:val="001927A2"/>
    <w:rPr>
      <w:rFonts w:ascii="Verdana" w:hAnsi="Verdana" w:hint="default"/>
      <w:b/>
      <w:bCs/>
      <w:color w:val="575757"/>
      <w:sz w:val="17"/>
      <w:szCs w:val="17"/>
    </w:rPr>
  </w:style>
  <w:style w:type="character" w:customStyle="1" w:styleId="string1">
    <w:name w:val="string1"/>
    <w:rsid w:val="001927A2"/>
    <w:rPr>
      <w:rFonts w:ascii="Verdana" w:hAnsi="Verdana" w:hint="default"/>
      <w:color w:val="575757"/>
      <w:sz w:val="17"/>
      <w:szCs w:val="17"/>
    </w:rPr>
  </w:style>
  <w:style w:type="paragraph" w:styleId="NormalWeb">
    <w:name w:val="Normal (Web)"/>
    <w:basedOn w:val="Normal"/>
    <w:uiPriority w:val="99"/>
    <w:unhideWhenUsed/>
    <w:rsid w:val="00192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9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AppData\Roaming\Microsoft\Templates\TP10199288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7CC683B-CAB4-49FC-8F50-E2EB6B9EF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TP101992884_template</Template>
  <TotalTime>66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Curriculo Profissional_Erick Ferreira Lopes</vt:lpstr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Curriculo Profissional_Erick Ferreira Lopes</dc:title>
  <dc:creator>Cliente</dc:creator>
  <cp:lastModifiedBy>Mercado</cp:lastModifiedBy>
  <cp:revision>11</cp:revision>
  <cp:lastPrinted>2008-05-13T04:49:00Z</cp:lastPrinted>
  <dcterms:created xsi:type="dcterms:W3CDTF">2015-03-11T18:22:00Z</dcterms:created>
  <dcterms:modified xsi:type="dcterms:W3CDTF">2017-06-01T13:31:00Z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TC019928859991</vt:lpwstr>
  </property>
</Properties>
</file>